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81B9" w14:textId="77777777" w:rsidR="00DB70BA" w:rsidRPr="00F56447" w:rsidRDefault="00DB70BA" w:rsidP="00DB70BA">
      <w:pPr>
        <w:pStyle w:val="a7"/>
        <w:jc w:val="center"/>
        <w:rPr>
          <w:sz w:val="22"/>
        </w:rPr>
      </w:pPr>
      <w:r w:rsidRPr="00F56447">
        <w:rPr>
          <w:sz w:val="22"/>
        </w:rPr>
        <w:t>Перечень рекомендуемых мероприятий по улучшению условий труда</w:t>
      </w:r>
    </w:p>
    <w:p w14:paraId="1E515D17" w14:textId="77777777" w:rsidR="00B3448B" w:rsidRPr="00F56447" w:rsidRDefault="00B3448B" w:rsidP="00B3448B">
      <w:pPr>
        <w:rPr>
          <w:sz w:val="22"/>
        </w:rPr>
      </w:pPr>
    </w:p>
    <w:p w14:paraId="1BD4C616" w14:textId="77777777" w:rsidR="00182387" w:rsidRDefault="00B3448B" w:rsidP="00B3448B">
      <w:pPr>
        <w:rPr>
          <w:sz w:val="22"/>
        </w:rPr>
      </w:pPr>
      <w:r w:rsidRPr="00F56447">
        <w:rPr>
          <w:sz w:val="22"/>
        </w:rPr>
        <w:t>Наименование организации:</w:t>
      </w:r>
    </w:p>
    <w:p w14:paraId="326D0EC0" w14:textId="654B7BAF" w:rsidR="00B3448B" w:rsidRPr="00F56447" w:rsidRDefault="00B3448B" w:rsidP="00B3448B">
      <w:pPr>
        <w:rPr>
          <w:sz w:val="22"/>
        </w:rPr>
      </w:pPr>
      <w:r w:rsidRPr="00F56447">
        <w:rPr>
          <w:rStyle w:val="a9"/>
          <w:sz w:val="22"/>
        </w:rPr>
        <w:t xml:space="preserve"> </w:t>
      </w:r>
      <w:r w:rsidRPr="00F56447">
        <w:rPr>
          <w:rStyle w:val="a9"/>
          <w:sz w:val="22"/>
        </w:rPr>
        <w:fldChar w:fldCharType="begin"/>
      </w:r>
      <w:r w:rsidRPr="00F56447">
        <w:rPr>
          <w:rStyle w:val="a9"/>
          <w:sz w:val="22"/>
        </w:rPr>
        <w:instrText xml:space="preserve"> DOCVARIABLE </w:instrText>
      </w:r>
      <w:r w:rsidR="00483A6A" w:rsidRPr="00F56447">
        <w:rPr>
          <w:rStyle w:val="a9"/>
          <w:sz w:val="22"/>
          <w:lang w:val="en-US"/>
        </w:rPr>
        <w:instrText>ceh</w:instrText>
      </w:r>
      <w:r w:rsidR="00483A6A" w:rsidRPr="00F56447">
        <w:rPr>
          <w:rStyle w:val="a9"/>
          <w:sz w:val="22"/>
        </w:rPr>
        <w:instrText>_</w:instrText>
      </w:r>
      <w:r w:rsidR="00483A6A" w:rsidRPr="00F56447">
        <w:rPr>
          <w:rStyle w:val="a9"/>
          <w:sz w:val="22"/>
          <w:lang w:val="en-US"/>
        </w:rPr>
        <w:instrText>info</w:instrText>
      </w:r>
      <w:r w:rsidRPr="00F56447">
        <w:rPr>
          <w:rStyle w:val="a9"/>
          <w:sz w:val="22"/>
        </w:rPr>
        <w:instrText xml:space="preserve"> \* MERGEFORMAT </w:instrText>
      </w:r>
      <w:r w:rsidRPr="00F56447">
        <w:rPr>
          <w:rStyle w:val="a9"/>
          <w:sz w:val="22"/>
        </w:rPr>
        <w:fldChar w:fldCharType="separate"/>
      </w:r>
      <w:r w:rsidR="00F56447" w:rsidRPr="00F56447">
        <w:rPr>
          <w:rStyle w:val="a9"/>
          <w:sz w:val="22"/>
        </w:rPr>
        <w:t xml:space="preserve"> Общество с ограниченной ответственностью «Завод вакуумной металлургии» </w:t>
      </w:r>
      <w:r w:rsidRPr="00F56447">
        <w:rPr>
          <w:rStyle w:val="a9"/>
          <w:sz w:val="22"/>
        </w:rPr>
        <w:fldChar w:fldCharType="end"/>
      </w:r>
      <w:r w:rsidRPr="00F56447">
        <w:rPr>
          <w:rStyle w:val="a9"/>
          <w:sz w:val="22"/>
        </w:rPr>
        <w:t> </w:t>
      </w:r>
    </w:p>
    <w:p w14:paraId="1CDBBBF6" w14:textId="77777777" w:rsidR="00DB70BA" w:rsidRPr="00F56447" w:rsidRDefault="00DB70BA" w:rsidP="00DB70BA">
      <w:pPr>
        <w:pStyle w:val="a6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</w:tblGrid>
      <w:tr w:rsidR="00182387" w:rsidRPr="00F56447" w14:paraId="6BB6F620" w14:textId="77777777" w:rsidTr="00182387">
        <w:trPr>
          <w:jc w:val="center"/>
        </w:trPr>
        <w:tc>
          <w:tcPr>
            <w:tcW w:w="3049" w:type="dxa"/>
            <w:vAlign w:val="center"/>
          </w:tcPr>
          <w:p w14:paraId="34C68889" w14:textId="77777777" w:rsidR="00182387" w:rsidRPr="00F56447" w:rsidRDefault="00182387" w:rsidP="00DB70BA">
            <w:pPr>
              <w:pStyle w:val="aa"/>
              <w:rPr>
                <w:sz w:val="18"/>
              </w:rPr>
            </w:pPr>
            <w:bookmarkStart w:id="0" w:name="main_table"/>
            <w:bookmarkEnd w:id="0"/>
            <w:r w:rsidRPr="00F56447">
              <w:rPr>
                <w:sz w:val="18"/>
              </w:rP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3F70C424" w14:textId="77777777" w:rsidR="00182387" w:rsidRPr="00F56447" w:rsidRDefault="00182387" w:rsidP="00DB70BA">
            <w:pPr>
              <w:pStyle w:val="aa"/>
              <w:rPr>
                <w:sz w:val="18"/>
              </w:rPr>
            </w:pPr>
            <w:r w:rsidRPr="00F56447">
              <w:rPr>
                <w:sz w:val="18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642160C8" w14:textId="77777777" w:rsidR="00182387" w:rsidRPr="00F56447" w:rsidRDefault="00182387" w:rsidP="00DB70BA">
            <w:pPr>
              <w:pStyle w:val="aa"/>
              <w:rPr>
                <w:sz w:val="18"/>
              </w:rPr>
            </w:pPr>
            <w:r w:rsidRPr="00F56447">
              <w:rPr>
                <w:sz w:val="18"/>
              </w:rPr>
              <w:t>Цель мероприятия</w:t>
            </w:r>
          </w:p>
        </w:tc>
      </w:tr>
      <w:tr w:rsidR="00182387" w:rsidRPr="00F56447" w14:paraId="7D5EFA50" w14:textId="77777777" w:rsidTr="00182387">
        <w:trPr>
          <w:jc w:val="center"/>
        </w:trPr>
        <w:tc>
          <w:tcPr>
            <w:tcW w:w="3049" w:type="dxa"/>
            <w:vAlign w:val="center"/>
          </w:tcPr>
          <w:p w14:paraId="650D1718" w14:textId="77777777" w:rsidR="00182387" w:rsidRPr="00F56447" w:rsidRDefault="00182387" w:rsidP="00DB70BA">
            <w:pPr>
              <w:pStyle w:val="aa"/>
              <w:rPr>
                <w:sz w:val="18"/>
              </w:rPr>
            </w:pPr>
            <w:r w:rsidRPr="00F56447">
              <w:rPr>
                <w:sz w:val="18"/>
              </w:rPr>
              <w:t>1</w:t>
            </w:r>
          </w:p>
        </w:tc>
        <w:tc>
          <w:tcPr>
            <w:tcW w:w="3686" w:type="dxa"/>
            <w:vAlign w:val="center"/>
          </w:tcPr>
          <w:p w14:paraId="423BDC18" w14:textId="77777777" w:rsidR="00182387" w:rsidRPr="00F56447" w:rsidRDefault="00182387" w:rsidP="00DB70BA">
            <w:pPr>
              <w:pStyle w:val="aa"/>
              <w:rPr>
                <w:sz w:val="18"/>
              </w:rPr>
            </w:pPr>
            <w:r w:rsidRPr="00F56447">
              <w:rPr>
                <w:sz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0D775F89" w14:textId="77777777" w:rsidR="00182387" w:rsidRPr="00F56447" w:rsidRDefault="00182387" w:rsidP="00DB70BA">
            <w:pPr>
              <w:pStyle w:val="aa"/>
              <w:rPr>
                <w:sz w:val="18"/>
              </w:rPr>
            </w:pPr>
            <w:r w:rsidRPr="00F56447">
              <w:rPr>
                <w:sz w:val="18"/>
              </w:rPr>
              <w:t>3</w:t>
            </w:r>
          </w:p>
        </w:tc>
      </w:tr>
      <w:tr w:rsidR="00182387" w:rsidRPr="00F56447" w14:paraId="13953912" w14:textId="77777777" w:rsidTr="00182387">
        <w:trPr>
          <w:jc w:val="center"/>
        </w:trPr>
        <w:tc>
          <w:tcPr>
            <w:tcW w:w="3049" w:type="dxa"/>
            <w:vAlign w:val="center"/>
          </w:tcPr>
          <w:p w14:paraId="3FB5C90C" w14:textId="77777777" w:rsidR="00182387" w:rsidRPr="00F56447" w:rsidRDefault="00182387" w:rsidP="00F56447">
            <w:pPr>
              <w:pStyle w:val="aa"/>
              <w:rPr>
                <w:b/>
                <w:i/>
                <w:sz w:val="18"/>
              </w:rPr>
            </w:pPr>
            <w:r w:rsidRPr="00F56447">
              <w:rPr>
                <w:b/>
                <w:i/>
                <w:sz w:val="18"/>
              </w:rPr>
              <w:t>Обособленное подразделение в г. Москве</w:t>
            </w:r>
          </w:p>
        </w:tc>
        <w:tc>
          <w:tcPr>
            <w:tcW w:w="3686" w:type="dxa"/>
            <w:vAlign w:val="center"/>
          </w:tcPr>
          <w:p w14:paraId="3BEEA01C" w14:textId="77777777" w:rsidR="00182387" w:rsidRPr="00F56447" w:rsidRDefault="00182387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4C812857" w14:textId="77777777" w:rsidR="00182387" w:rsidRPr="00F56447" w:rsidRDefault="00182387" w:rsidP="00DB70BA">
            <w:pPr>
              <w:pStyle w:val="aa"/>
              <w:rPr>
                <w:sz w:val="18"/>
              </w:rPr>
            </w:pPr>
          </w:p>
        </w:tc>
      </w:tr>
      <w:tr w:rsidR="00182387" w:rsidRPr="00F56447" w14:paraId="1757683E" w14:textId="77777777" w:rsidTr="00182387">
        <w:trPr>
          <w:jc w:val="center"/>
        </w:trPr>
        <w:tc>
          <w:tcPr>
            <w:tcW w:w="3049" w:type="dxa"/>
            <w:vAlign w:val="center"/>
          </w:tcPr>
          <w:p w14:paraId="5EBB195D" w14:textId="77777777" w:rsidR="00182387" w:rsidRPr="00F56447" w:rsidRDefault="00182387" w:rsidP="00F56447">
            <w:pPr>
              <w:pStyle w:val="aa"/>
              <w:jc w:val="left"/>
              <w:rPr>
                <w:sz w:val="18"/>
              </w:rPr>
            </w:pPr>
            <w:r w:rsidRPr="00F56447">
              <w:rPr>
                <w:sz w:val="18"/>
              </w:rPr>
              <w:t>104. Главный специалист</w:t>
            </w:r>
          </w:p>
        </w:tc>
        <w:tc>
          <w:tcPr>
            <w:tcW w:w="3686" w:type="dxa"/>
            <w:vAlign w:val="center"/>
          </w:tcPr>
          <w:p w14:paraId="4AC8FCF8" w14:textId="77777777" w:rsidR="00182387" w:rsidRPr="00F56447" w:rsidRDefault="00182387" w:rsidP="00DB70BA">
            <w:pPr>
              <w:pStyle w:val="aa"/>
              <w:rPr>
                <w:sz w:val="18"/>
              </w:rPr>
            </w:pPr>
            <w:r w:rsidRPr="00F56447">
              <w:rPr>
                <w:sz w:val="18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1B9D9D6C" w14:textId="77777777" w:rsidR="00182387" w:rsidRPr="00F56447" w:rsidRDefault="00182387" w:rsidP="00DB70BA">
            <w:pPr>
              <w:pStyle w:val="aa"/>
              <w:rPr>
                <w:sz w:val="18"/>
              </w:rPr>
            </w:pPr>
          </w:p>
        </w:tc>
      </w:tr>
      <w:tr w:rsidR="00182387" w:rsidRPr="00F56447" w14:paraId="6FE89B00" w14:textId="77777777" w:rsidTr="00182387">
        <w:trPr>
          <w:jc w:val="center"/>
        </w:trPr>
        <w:tc>
          <w:tcPr>
            <w:tcW w:w="3049" w:type="dxa"/>
            <w:vAlign w:val="center"/>
          </w:tcPr>
          <w:p w14:paraId="0F46C46E" w14:textId="77777777" w:rsidR="00182387" w:rsidRPr="00F56447" w:rsidRDefault="00182387" w:rsidP="00F56447">
            <w:pPr>
              <w:pStyle w:val="aa"/>
              <w:rPr>
                <w:b/>
                <w:i/>
                <w:sz w:val="18"/>
              </w:rPr>
            </w:pPr>
            <w:r w:rsidRPr="00F56447">
              <w:rPr>
                <w:b/>
                <w:i/>
                <w:sz w:val="18"/>
              </w:rPr>
              <w:t>Отдел кадров</w:t>
            </w:r>
          </w:p>
        </w:tc>
        <w:tc>
          <w:tcPr>
            <w:tcW w:w="3686" w:type="dxa"/>
            <w:vAlign w:val="center"/>
          </w:tcPr>
          <w:p w14:paraId="28EA6264" w14:textId="77777777" w:rsidR="00182387" w:rsidRPr="00F56447" w:rsidRDefault="00182387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42CD532C" w14:textId="77777777" w:rsidR="00182387" w:rsidRPr="00F56447" w:rsidRDefault="00182387" w:rsidP="00DB70BA">
            <w:pPr>
              <w:pStyle w:val="aa"/>
              <w:rPr>
                <w:sz w:val="18"/>
              </w:rPr>
            </w:pPr>
          </w:p>
        </w:tc>
      </w:tr>
      <w:tr w:rsidR="00182387" w:rsidRPr="00F56447" w14:paraId="14D61FB1" w14:textId="77777777" w:rsidTr="00182387">
        <w:trPr>
          <w:jc w:val="center"/>
        </w:trPr>
        <w:tc>
          <w:tcPr>
            <w:tcW w:w="3049" w:type="dxa"/>
            <w:vAlign w:val="center"/>
          </w:tcPr>
          <w:p w14:paraId="498F3C05" w14:textId="77777777" w:rsidR="00182387" w:rsidRPr="00F56447" w:rsidRDefault="00182387" w:rsidP="00F56447">
            <w:pPr>
              <w:pStyle w:val="aa"/>
              <w:jc w:val="left"/>
              <w:rPr>
                <w:sz w:val="18"/>
              </w:rPr>
            </w:pPr>
            <w:r w:rsidRPr="00F56447">
              <w:rPr>
                <w:sz w:val="18"/>
              </w:rPr>
              <w:t>110. Начальник отдела</w:t>
            </w:r>
          </w:p>
        </w:tc>
        <w:tc>
          <w:tcPr>
            <w:tcW w:w="3686" w:type="dxa"/>
            <w:vAlign w:val="center"/>
          </w:tcPr>
          <w:p w14:paraId="16FE70BF" w14:textId="77777777" w:rsidR="00182387" w:rsidRPr="00F56447" w:rsidRDefault="00182387" w:rsidP="00DB70BA">
            <w:pPr>
              <w:pStyle w:val="aa"/>
              <w:rPr>
                <w:sz w:val="18"/>
              </w:rPr>
            </w:pPr>
            <w:r w:rsidRPr="00F56447">
              <w:rPr>
                <w:sz w:val="18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3A381C90" w14:textId="77777777" w:rsidR="00182387" w:rsidRPr="00F56447" w:rsidRDefault="00182387" w:rsidP="00DB70BA">
            <w:pPr>
              <w:pStyle w:val="aa"/>
              <w:rPr>
                <w:sz w:val="18"/>
              </w:rPr>
            </w:pPr>
          </w:p>
        </w:tc>
      </w:tr>
      <w:tr w:rsidR="00182387" w:rsidRPr="00F56447" w14:paraId="0A23881E" w14:textId="77777777" w:rsidTr="00182387">
        <w:trPr>
          <w:jc w:val="center"/>
        </w:trPr>
        <w:tc>
          <w:tcPr>
            <w:tcW w:w="3049" w:type="dxa"/>
            <w:vAlign w:val="center"/>
          </w:tcPr>
          <w:p w14:paraId="758A8C82" w14:textId="77777777" w:rsidR="00182387" w:rsidRPr="00F56447" w:rsidRDefault="00182387" w:rsidP="00F56447">
            <w:pPr>
              <w:pStyle w:val="aa"/>
              <w:rPr>
                <w:b/>
                <w:i/>
                <w:sz w:val="18"/>
              </w:rPr>
            </w:pPr>
            <w:r w:rsidRPr="00F56447">
              <w:rPr>
                <w:b/>
                <w:i/>
                <w:sz w:val="18"/>
              </w:rPr>
              <w:t>Отдел материально-технического снабжения</w:t>
            </w:r>
          </w:p>
        </w:tc>
        <w:tc>
          <w:tcPr>
            <w:tcW w:w="3686" w:type="dxa"/>
            <w:vAlign w:val="center"/>
          </w:tcPr>
          <w:p w14:paraId="5F3D54CE" w14:textId="77777777" w:rsidR="00182387" w:rsidRPr="00F56447" w:rsidRDefault="00182387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4EEB4D29" w14:textId="77777777" w:rsidR="00182387" w:rsidRPr="00F56447" w:rsidRDefault="00182387" w:rsidP="00DB70BA">
            <w:pPr>
              <w:pStyle w:val="aa"/>
              <w:rPr>
                <w:sz w:val="18"/>
              </w:rPr>
            </w:pPr>
          </w:p>
        </w:tc>
      </w:tr>
      <w:tr w:rsidR="00182387" w:rsidRPr="00F56447" w14:paraId="0429EB0C" w14:textId="77777777" w:rsidTr="00182387">
        <w:trPr>
          <w:jc w:val="center"/>
        </w:trPr>
        <w:tc>
          <w:tcPr>
            <w:tcW w:w="3049" w:type="dxa"/>
            <w:vAlign w:val="center"/>
          </w:tcPr>
          <w:p w14:paraId="1029AC96" w14:textId="77777777" w:rsidR="00182387" w:rsidRPr="00F56447" w:rsidRDefault="00182387" w:rsidP="00F56447">
            <w:pPr>
              <w:pStyle w:val="aa"/>
              <w:jc w:val="left"/>
              <w:rPr>
                <w:sz w:val="18"/>
              </w:rPr>
            </w:pPr>
            <w:r w:rsidRPr="00F56447">
              <w:rPr>
                <w:sz w:val="18"/>
              </w:rPr>
              <w:t>106. Заместитель начальника отдела</w:t>
            </w:r>
          </w:p>
        </w:tc>
        <w:tc>
          <w:tcPr>
            <w:tcW w:w="3686" w:type="dxa"/>
            <w:vAlign w:val="center"/>
          </w:tcPr>
          <w:p w14:paraId="29CEA71F" w14:textId="77777777" w:rsidR="00182387" w:rsidRPr="00F56447" w:rsidRDefault="00182387" w:rsidP="00DB70BA">
            <w:pPr>
              <w:pStyle w:val="aa"/>
              <w:rPr>
                <w:sz w:val="18"/>
              </w:rPr>
            </w:pPr>
            <w:r w:rsidRPr="00F56447">
              <w:rPr>
                <w:sz w:val="18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77EE25AD" w14:textId="77777777" w:rsidR="00182387" w:rsidRPr="00F56447" w:rsidRDefault="00182387" w:rsidP="00DB70BA">
            <w:pPr>
              <w:pStyle w:val="aa"/>
              <w:rPr>
                <w:sz w:val="18"/>
              </w:rPr>
            </w:pPr>
          </w:p>
        </w:tc>
      </w:tr>
      <w:tr w:rsidR="00182387" w:rsidRPr="00F56447" w14:paraId="7E4485DD" w14:textId="77777777" w:rsidTr="00182387">
        <w:trPr>
          <w:jc w:val="center"/>
        </w:trPr>
        <w:tc>
          <w:tcPr>
            <w:tcW w:w="3049" w:type="dxa"/>
            <w:vAlign w:val="center"/>
          </w:tcPr>
          <w:p w14:paraId="572AEBCC" w14:textId="77777777" w:rsidR="00182387" w:rsidRPr="00F56447" w:rsidRDefault="00182387" w:rsidP="00F56447">
            <w:pPr>
              <w:pStyle w:val="aa"/>
              <w:rPr>
                <w:b/>
                <w:i/>
                <w:sz w:val="18"/>
              </w:rPr>
            </w:pPr>
            <w:r w:rsidRPr="00F56447">
              <w:rPr>
                <w:b/>
                <w:i/>
                <w:sz w:val="18"/>
              </w:rPr>
              <w:t>Производство титановых слитков</w:t>
            </w:r>
          </w:p>
        </w:tc>
        <w:tc>
          <w:tcPr>
            <w:tcW w:w="3686" w:type="dxa"/>
            <w:vAlign w:val="center"/>
          </w:tcPr>
          <w:p w14:paraId="24A4D30B" w14:textId="77777777" w:rsidR="00182387" w:rsidRPr="00F56447" w:rsidRDefault="00182387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62410FFB" w14:textId="77777777" w:rsidR="00182387" w:rsidRPr="00F56447" w:rsidRDefault="00182387" w:rsidP="00DB70BA">
            <w:pPr>
              <w:pStyle w:val="aa"/>
              <w:rPr>
                <w:sz w:val="18"/>
              </w:rPr>
            </w:pPr>
          </w:p>
        </w:tc>
      </w:tr>
      <w:tr w:rsidR="00182387" w:rsidRPr="00F56447" w14:paraId="5F92136B" w14:textId="77777777" w:rsidTr="00182387">
        <w:trPr>
          <w:jc w:val="center"/>
        </w:trPr>
        <w:tc>
          <w:tcPr>
            <w:tcW w:w="3049" w:type="dxa"/>
            <w:vAlign w:val="center"/>
          </w:tcPr>
          <w:p w14:paraId="25D05AA9" w14:textId="77777777" w:rsidR="00182387" w:rsidRPr="00F56447" w:rsidRDefault="00182387" w:rsidP="00F56447">
            <w:pPr>
              <w:pStyle w:val="aa"/>
              <w:jc w:val="left"/>
              <w:rPr>
                <w:sz w:val="18"/>
              </w:rPr>
            </w:pPr>
            <w:r w:rsidRPr="00F56447">
              <w:rPr>
                <w:sz w:val="18"/>
              </w:rPr>
              <w:t>109. Техник</w:t>
            </w:r>
          </w:p>
        </w:tc>
        <w:tc>
          <w:tcPr>
            <w:tcW w:w="3686" w:type="dxa"/>
            <w:vAlign w:val="center"/>
          </w:tcPr>
          <w:p w14:paraId="4532C41C" w14:textId="77777777" w:rsidR="00182387" w:rsidRPr="00F56447" w:rsidRDefault="00182387" w:rsidP="00DB70BA">
            <w:pPr>
              <w:pStyle w:val="aa"/>
              <w:rPr>
                <w:sz w:val="18"/>
              </w:rPr>
            </w:pPr>
            <w:r w:rsidRPr="00F56447">
              <w:rPr>
                <w:sz w:val="18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479A4149" w14:textId="77777777" w:rsidR="00182387" w:rsidRPr="00F56447" w:rsidRDefault="00182387" w:rsidP="00DB70BA">
            <w:pPr>
              <w:pStyle w:val="aa"/>
              <w:rPr>
                <w:sz w:val="18"/>
              </w:rPr>
            </w:pPr>
          </w:p>
        </w:tc>
      </w:tr>
      <w:tr w:rsidR="00182387" w:rsidRPr="00F56447" w14:paraId="7AD6F16D" w14:textId="77777777" w:rsidTr="00182387">
        <w:trPr>
          <w:jc w:val="center"/>
        </w:trPr>
        <w:tc>
          <w:tcPr>
            <w:tcW w:w="3049" w:type="dxa"/>
            <w:vAlign w:val="center"/>
          </w:tcPr>
          <w:p w14:paraId="01FFDD32" w14:textId="77777777" w:rsidR="00182387" w:rsidRPr="00F56447" w:rsidRDefault="00182387" w:rsidP="00F56447">
            <w:pPr>
              <w:pStyle w:val="aa"/>
              <w:jc w:val="left"/>
              <w:rPr>
                <w:sz w:val="18"/>
              </w:rPr>
            </w:pPr>
            <w:r w:rsidRPr="00F56447">
              <w:rPr>
                <w:sz w:val="18"/>
              </w:rPr>
              <w:t>90. Уборщик производственных и служебных помещений (ассенизатор)</w:t>
            </w:r>
          </w:p>
        </w:tc>
        <w:tc>
          <w:tcPr>
            <w:tcW w:w="3686" w:type="dxa"/>
            <w:vAlign w:val="center"/>
          </w:tcPr>
          <w:p w14:paraId="4FD57B2A" w14:textId="77777777" w:rsidR="00182387" w:rsidRPr="00F56447" w:rsidRDefault="00182387" w:rsidP="00DB70BA">
            <w:pPr>
              <w:pStyle w:val="aa"/>
              <w:rPr>
                <w:sz w:val="18"/>
              </w:rPr>
            </w:pPr>
            <w:r w:rsidRPr="00F56447">
              <w:rPr>
                <w:sz w:val="18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4BE2D659" w14:textId="77777777" w:rsidR="00182387" w:rsidRPr="00F56447" w:rsidRDefault="00182387" w:rsidP="00DB70BA">
            <w:pPr>
              <w:pStyle w:val="aa"/>
              <w:rPr>
                <w:sz w:val="18"/>
              </w:rPr>
            </w:pPr>
          </w:p>
        </w:tc>
      </w:tr>
      <w:tr w:rsidR="00182387" w:rsidRPr="00F56447" w14:paraId="3C12CD46" w14:textId="77777777" w:rsidTr="00182387">
        <w:trPr>
          <w:jc w:val="center"/>
        </w:trPr>
        <w:tc>
          <w:tcPr>
            <w:tcW w:w="3049" w:type="dxa"/>
            <w:vAlign w:val="center"/>
          </w:tcPr>
          <w:p w14:paraId="22F8C9A0" w14:textId="77777777" w:rsidR="00182387" w:rsidRPr="00F56447" w:rsidRDefault="00182387" w:rsidP="00F56447">
            <w:pPr>
              <w:pStyle w:val="aa"/>
              <w:rPr>
                <w:b/>
                <w:i/>
                <w:sz w:val="18"/>
              </w:rPr>
            </w:pPr>
            <w:r w:rsidRPr="00F56447">
              <w:rPr>
                <w:b/>
                <w:i/>
                <w:sz w:val="18"/>
              </w:rPr>
              <w:t>Участок обработки слитков</w:t>
            </w:r>
          </w:p>
        </w:tc>
        <w:tc>
          <w:tcPr>
            <w:tcW w:w="3686" w:type="dxa"/>
            <w:vAlign w:val="center"/>
          </w:tcPr>
          <w:p w14:paraId="3D5BCFAC" w14:textId="77777777" w:rsidR="00182387" w:rsidRPr="00F56447" w:rsidRDefault="00182387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063ADD71" w14:textId="77777777" w:rsidR="00182387" w:rsidRPr="00F56447" w:rsidRDefault="00182387" w:rsidP="00DB70BA">
            <w:pPr>
              <w:pStyle w:val="aa"/>
              <w:rPr>
                <w:sz w:val="18"/>
              </w:rPr>
            </w:pPr>
          </w:p>
        </w:tc>
      </w:tr>
      <w:tr w:rsidR="00182387" w:rsidRPr="00F56447" w14:paraId="1102F92E" w14:textId="77777777" w:rsidTr="00182387">
        <w:trPr>
          <w:jc w:val="center"/>
        </w:trPr>
        <w:tc>
          <w:tcPr>
            <w:tcW w:w="3049" w:type="dxa"/>
            <w:vAlign w:val="center"/>
          </w:tcPr>
          <w:p w14:paraId="3859D537" w14:textId="77777777" w:rsidR="00182387" w:rsidRPr="00F56447" w:rsidRDefault="00182387" w:rsidP="00F56447">
            <w:pPr>
              <w:pStyle w:val="aa"/>
              <w:jc w:val="left"/>
              <w:rPr>
                <w:sz w:val="18"/>
              </w:rPr>
            </w:pPr>
            <w:r w:rsidRPr="00F56447">
              <w:rPr>
                <w:sz w:val="18"/>
              </w:rPr>
              <w:t>108. Чистильщик продукции</w:t>
            </w:r>
          </w:p>
        </w:tc>
        <w:tc>
          <w:tcPr>
            <w:tcW w:w="3686" w:type="dxa"/>
            <w:vAlign w:val="center"/>
          </w:tcPr>
          <w:p w14:paraId="69557033" w14:textId="77777777" w:rsidR="00182387" w:rsidRPr="00F56447" w:rsidRDefault="00182387" w:rsidP="00DB70BA">
            <w:pPr>
              <w:pStyle w:val="aa"/>
              <w:rPr>
                <w:sz w:val="18"/>
              </w:rPr>
            </w:pPr>
            <w:r w:rsidRPr="00F56447">
              <w:rPr>
                <w:sz w:val="18"/>
              </w:rP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0DBE50D6" w14:textId="77777777" w:rsidR="00182387" w:rsidRPr="00F56447" w:rsidRDefault="00182387" w:rsidP="00DB70BA">
            <w:pPr>
              <w:pStyle w:val="aa"/>
              <w:rPr>
                <w:sz w:val="18"/>
              </w:rPr>
            </w:pPr>
            <w:r w:rsidRPr="00F56447">
              <w:rPr>
                <w:sz w:val="18"/>
              </w:rPr>
              <w:t xml:space="preserve">Снижение времени  воздействия шума </w:t>
            </w:r>
          </w:p>
        </w:tc>
      </w:tr>
      <w:tr w:rsidR="00182387" w:rsidRPr="00F56447" w14:paraId="45FFBEF4" w14:textId="77777777" w:rsidTr="00182387">
        <w:trPr>
          <w:jc w:val="center"/>
        </w:trPr>
        <w:tc>
          <w:tcPr>
            <w:tcW w:w="3049" w:type="dxa"/>
            <w:vAlign w:val="center"/>
          </w:tcPr>
          <w:p w14:paraId="3A1E22FE" w14:textId="77777777" w:rsidR="00182387" w:rsidRPr="00F56447" w:rsidRDefault="00182387" w:rsidP="00CB6B53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3686" w:type="dxa"/>
            <w:vAlign w:val="center"/>
          </w:tcPr>
          <w:p w14:paraId="3131367A" w14:textId="77777777" w:rsidR="00182387" w:rsidRPr="00F56447" w:rsidRDefault="00182387" w:rsidP="00CB6B53">
            <w:pPr>
              <w:pStyle w:val="aa"/>
              <w:rPr>
                <w:sz w:val="18"/>
              </w:rPr>
            </w:pPr>
            <w:r w:rsidRPr="00F56447">
              <w:rPr>
                <w:sz w:val="18"/>
              </w:rPr>
              <w:t xml:space="preserve">Организовать рациональные режимы </w:t>
            </w:r>
            <w:proofErr w:type="gramStart"/>
            <w:r w:rsidRPr="00F56447">
              <w:rPr>
                <w:sz w:val="18"/>
              </w:rPr>
              <w:t>труда  и</w:t>
            </w:r>
            <w:proofErr w:type="gramEnd"/>
            <w:r w:rsidRPr="00F56447">
              <w:rPr>
                <w:sz w:val="18"/>
              </w:rP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4803B5BE" w14:textId="77777777" w:rsidR="00182387" w:rsidRPr="00F56447" w:rsidRDefault="00182387" w:rsidP="00CB6B53">
            <w:pPr>
              <w:pStyle w:val="aa"/>
              <w:rPr>
                <w:sz w:val="18"/>
              </w:rPr>
            </w:pPr>
            <w:r w:rsidRPr="00F56447">
              <w:rPr>
                <w:sz w:val="18"/>
              </w:rPr>
              <w:t xml:space="preserve">Снижение тяжести трудового процесса </w:t>
            </w:r>
          </w:p>
        </w:tc>
      </w:tr>
      <w:tr w:rsidR="00182387" w:rsidRPr="00F56447" w14:paraId="4B2D9157" w14:textId="77777777" w:rsidTr="00182387">
        <w:trPr>
          <w:jc w:val="center"/>
        </w:trPr>
        <w:tc>
          <w:tcPr>
            <w:tcW w:w="3049" w:type="dxa"/>
            <w:vAlign w:val="center"/>
          </w:tcPr>
          <w:p w14:paraId="7F4D82D5" w14:textId="77777777" w:rsidR="00182387" w:rsidRPr="00F56447" w:rsidRDefault="00182387" w:rsidP="00CB6B53">
            <w:pPr>
              <w:pStyle w:val="aa"/>
              <w:jc w:val="left"/>
              <w:rPr>
                <w:sz w:val="18"/>
              </w:rPr>
            </w:pPr>
            <w:r w:rsidRPr="00F56447">
              <w:rPr>
                <w:sz w:val="18"/>
              </w:rPr>
              <w:t>112. Токарь-расточник</w:t>
            </w:r>
          </w:p>
        </w:tc>
        <w:tc>
          <w:tcPr>
            <w:tcW w:w="3686" w:type="dxa"/>
            <w:vAlign w:val="center"/>
          </w:tcPr>
          <w:p w14:paraId="5BA130AB" w14:textId="77777777" w:rsidR="00182387" w:rsidRPr="00F56447" w:rsidRDefault="00182387" w:rsidP="00CB6B53">
            <w:pPr>
              <w:pStyle w:val="aa"/>
              <w:rPr>
                <w:sz w:val="18"/>
              </w:rPr>
            </w:pPr>
            <w:r w:rsidRPr="00F56447">
              <w:rPr>
                <w:sz w:val="18"/>
              </w:rP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51D503BC" w14:textId="77777777" w:rsidR="00182387" w:rsidRPr="00F56447" w:rsidRDefault="00182387" w:rsidP="00CB6B53">
            <w:pPr>
              <w:pStyle w:val="aa"/>
              <w:rPr>
                <w:sz w:val="18"/>
              </w:rPr>
            </w:pPr>
            <w:r w:rsidRPr="00F56447">
              <w:rPr>
                <w:sz w:val="18"/>
              </w:rPr>
              <w:t xml:space="preserve">Снижение времени  воздействия шума </w:t>
            </w:r>
          </w:p>
        </w:tc>
      </w:tr>
      <w:tr w:rsidR="00182387" w:rsidRPr="00F56447" w14:paraId="6522B0D7" w14:textId="77777777" w:rsidTr="00182387">
        <w:trPr>
          <w:jc w:val="center"/>
        </w:trPr>
        <w:tc>
          <w:tcPr>
            <w:tcW w:w="3049" w:type="dxa"/>
            <w:vAlign w:val="center"/>
          </w:tcPr>
          <w:p w14:paraId="2E2D8774" w14:textId="77777777" w:rsidR="00182387" w:rsidRPr="00F56447" w:rsidRDefault="00182387" w:rsidP="00CB6B53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3686" w:type="dxa"/>
            <w:vAlign w:val="center"/>
          </w:tcPr>
          <w:p w14:paraId="23B2469B" w14:textId="77777777" w:rsidR="00182387" w:rsidRPr="00F56447" w:rsidRDefault="00182387" w:rsidP="00CB6B53">
            <w:pPr>
              <w:pStyle w:val="aa"/>
              <w:rPr>
                <w:sz w:val="18"/>
              </w:rPr>
            </w:pPr>
            <w:r w:rsidRPr="00F56447">
              <w:rPr>
                <w:sz w:val="18"/>
              </w:rP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094B7D81" w14:textId="77777777" w:rsidR="00182387" w:rsidRPr="00F56447" w:rsidRDefault="00182387" w:rsidP="00CB6B53">
            <w:pPr>
              <w:pStyle w:val="aa"/>
              <w:rPr>
                <w:sz w:val="18"/>
              </w:rPr>
            </w:pPr>
            <w:r w:rsidRPr="00F56447">
              <w:rPr>
                <w:sz w:val="18"/>
              </w:rPr>
              <w:t xml:space="preserve">Снижение тяжести трудового процесса </w:t>
            </w:r>
          </w:p>
        </w:tc>
      </w:tr>
      <w:tr w:rsidR="00182387" w:rsidRPr="00F56447" w14:paraId="65519A7C" w14:textId="77777777" w:rsidTr="00182387">
        <w:trPr>
          <w:jc w:val="center"/>
        </w:trPr>
        <w:tc>
          <w:tcPr>
            <w:tcW w:w="3049" w:type="dxa"/>
            <w:vAlign w:val="center"/>
          </w:tcPr>
          <w:p w14:paraId="7EE725FB" w14:textId="77777777" w:rsidR="00182387" w:rsidRPr="00F56447" w:rsidRDefault="00182387" w:rsidP="00F56447">
            <w:pPr>
              <w:pStyle w:val="aa"/>
              <w:rPr>
                <w:b/>
                <w:i/>
                <w:sz w:val="18"/>
              </w:rPr>
            </w:pPr>
            <w:r w:rsidRPr="00F56447">
              <w:rPr>
                <w:b/>
                <w:i/>
                <w:sz w:val="18"/>
              </w:rPr>
              <w:t>Участок электронно-лучевого переплава</w:t>
            </w:r>
          </w:p>
        </w:tc>
        <w:tc>
          <w:tcPr>
            <w:tcW w:w="3686" w:type="dxa"/>
            <w:vAlign w:val="center"/>
          </w:tcPr>
          <w:p w14:paraId="04A91462" w14:textId="77777777" w:rsidR="00182387" w:rsidRPr="00F56447" w:rsidRDefault="00182387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657FB35D" w14:textId="77777777" w:rsidR="00182387" w:rsidRPr="00F56447" w:rsidRDefault="00182387" w:rsidP="00DB70BA">
            <w:pPr>
              <w:pStyle w:val="aa"/>
              <w:rPr>
                <w:sz w:val="18"/>
              </w:rPr>
            </w:pPr>
          </w:p>
        </w:tc>
      </w:tr>
      <w:tr w:rsidR="00182387" w:rsidRPr="00F56447" w14:paraId="1D6F49E3" w14:textId="77777777" w:rsidTr="00182387">
        <w:trPr>
          <w:jc w:val="center"/>
        </w:trPr>
        <w:tc>
          <w:tcPr>
            <w:tcW w:w="3049" w:type="dxa"/>
            <w:vAlign w:val="center"/>
          </w:tcPr>
          <w:p w14:paraId="06A078F1" w14:textId="77777777" w:rsidR="00182387" w:rsidRPr="00F56447" w:rsidRDefault="00182387" w:rsidP="00F56447">
            <w:pPr>
              <w:pStyle w:val="aa"/>
              <w:jc w:val="left"/>
              <w:rPr>
                <w:sz w:val="18"/>
              </w:rPr>
            </w:pPr>
            <w:r w:rsidRPr="00F56447">
              <w:rPr>
                <w:sz w:val="18"/>
              </w:rPr>
              <w:t>107. Помощник оператора пульта управления</w:t>
            </w:r>
          </w:p>
        </w:tc>
        <w:tc>
          <w:tcPr>
            <w:tcW w:w="3686" w:type="dxa"/>
            <w:vAlign w:val="center"/>
          </w:tcPr>
          <w:p w14:paraId="554C6C9F" w14:textId="77777777" w:rsidR="00182387" w:rsidRPr="00F56447" w:rsidRDefault="00182387" w:rsidP="00DB70BA">
            <w:pPr>
              <w:pStyle w:val="aa"/>
              <w:rPr>
                <w:sz w:val="18"/>
              </w:rPr>
            </w:pPr>
            <w:r w:rsidRPr="00F56447">
              <w:rPr>
                <w:sz w:val="18"/>
              </w:rP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6FEFFD01" w14:textId="77777777" w:rsidR="00182387" w:rsidRPr="00F56447" w:rsidRDefault="00182387" w:rsidP="00DB70BA">
            <w:pPr>
              <w:pStyle w:val="aa"/>
              <w:rPr>
                <w:sz w:val="18"/>
              </w:rPr>
            </w:pPr>
            <w:r w:rsidRPr="00F56447">
              <w:rPr>
                <w:sz w:val="18"/>
              </w:rPr>
              <w:t xml:space="preserve">Снижение времени  воздействия шума </w:t>
            </w:r>
          </w:p>
        </w:tc>
      </w:tr>
      <w:tr w:rsidR="00182387" w:rsidRPr="00F56447" w14:paraId="5DFE3641" w14:textId="77777777" w:rsidTr="00182387">
        <w:trPr>
          <w:jc w:val="center"/>
        </w:trPr>
        <w:tc>
          <w:tcPr>
            <w:tcW w:w="3049" w:type="dxa"/>
            <w:vAlign w:val="center"/>
          </w:tcPr>
          <w:p w14:paraId="5172518C" w14:textId="77777777" w:rsidR="00182387" w:rsidRPr="00F56447" w:rsidRDefault="00182387" w:rsidP="00F56447">
            <w:pPr>
              <w:pStyle w:val="aa"/>
              <w:rPr>
                <w:b/>
                <w:i/>
                <w:sz w:val="18"/>
              </w:rPr>
            </w:pPr>
            <w:r w:rsidRPr="00F56447">
              <w:rPr>
                <w:b/>
                <w:i/>
                <w:sz w:val="18"/>
              </w:rPr>
              <w:t>Центр новых технологий и разработок</w:t>
            </w:r>
          </w:p>
        </w:tc>
        <w:tc>
          <w:tcPr>
            <w:tcW w:w="3686" w:type="dxa"/>
            <w:vAlign w:val="center"/>
          </w:tcPr>
          <w:p w14:paraId="29AF37A9" w14:textId="77777777" w:rsidR="00182387" w:rsidRPr="00F56447" w:rsidRDefault="00182387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41F71307" w14:textId="77777777" w:rsidR="00182387" w:rsidRPr="00F56447" w:rsidRDefault="00182387" w:rsidP="00DB70BA">
            <w:pPr>
              <w:pStyle w:val="aa"/>
              <w:rPr>
                <w:sz w:val="18"/>
              </w:rPr>
            </w:pPr>
          </w:p>
        </w:tc>
      </w:tr>
      <w:tr w:rsidR="00182387" w:rsidRPr="00F56447" w14:paraId="33B661FA" w14:textId="77777777" w:rsidTr="00182387">
        <w:trPr>
          <w:jc w:val="center"/>
        </w:trPr>
        <w:tc>
          <w:tcPr>
            <w:tcW w:w="3049" w:type="dxa"/>
            <w:vAlign w:val="center"/>
          </w:tcPr>
          <w:p w14:paraId="7C744E07" w14:textId="77777777" w:rsidR="00182387" w:rsidRPr="00F56447" w:rsidRDefault="00182387" w:rsidP="00F56447">
            <w:pPr>
              <w:pStyle w:val="aa"/>
              <w:jc w:val="left"/>
              <w:rPr>
                <w:sz w:val="18"/>
              </w:rPr>
            </w:pPr>
            <w:r w:rsidRPr="00F56447">
              <w:rPr>
                <w:sz w:val="18"/>
              </w:rPr>
              <w:t>105. Заместитель начальника центра</w:t>
            </w:r>
          </w:p>
        </w:tc>
        <w:tc>
          <w:tcPr>
            <w:tcW w:w="3686" w:type="dxa"/>
            <w:vAlign w:val="center"/>
          </w:tcPr>
          <w:p w14:paraId="14E24A66" w14:textId="77777777" w:rsidR="00182387" w:rsidRPr="00F56447" w:rsidRDefault="00182387" w:rsidP="00DB70BA">
            <w:pPr>
              <w:pStyle w:val="aa"/>
              <w:rPr>
                <w:sz w:val="18"/>
              </w:rPr>
            </w:pPr>
            <w:r w:rsidRPr="00F56447">
              <w:rPr>
                <w:sz w:val="18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484CD53D" w14:textId="77777777" w:rsidR="00182387" w:rsidRPr="00F56447" w:rsidRDefault="00182387" w:rsidP="00DB70BA">
            <w:pPr>
              <w:pStyle w:val="aa"/>
              <w:rPr>
                <w:sz w:val="18"/>
              </w:rPr>
            </w:pPr>
          </w:p>
        </w:tc>
      </w:tr>
      <w:tr w:rsidR="00182387" w:rsidRPr="00F56447" w14:paraId="50C6A08F" w14:textId="77777777" w:rsidTr="00182387">
        <w:trPr>
          <w:jc w:val="center"/>
        </w:trPr>
        <w:tc>
          <w:tcPr>
            <w:tcW w:w="3049" w:type="dxa"/>
            <w:vAlign w:val="center"/>
          </w:tcPr>
          <w:p w14:paraId="76D97096" w14:textId="77777777" w:rsidR="00182387" w:rsidRPr="00F56447" w:rsidRDefault="00182387" w:rsidP="00F56447">
            <w:pPr>
              <w:pStyle w:val="aa"/>
              <w:jc w:val="left"/>
              <w:rPr>
                <w:sz w:val="18"/>
              </w:rPr>
            </w:pPr>
            <w:r w:rsidRPr="00F56447">
              <w:rPr>
                <w:sz w:val="18"/>
              </w:rPr>
              <w:t>111. Начальник центра</w:t>
            </w:r>
          </w:p>
        </w:tc>
        <w:tc>
          <w:tcPr>
            <w:tcW w:w="3686" w:type="dxa"/>
            <w:vAlign w:val="center"/>
          </w:tcPr>
          <w:p w14:paraId="0EC11040" w14:textId="77777777" w:rsidR="00182387" w:rsidRPr="00F56447" w:rsidRDefault="00182387" w:rsidP="00DB70BA">
            <w:pPr>
              <w:pStyle w:val="aa"/>
              <w:rPr>
                <w:sz w:val="18"/>
              </w:rPr>
            </w:pPr>
            <w:r w:rsidRPr="00F56447">
              <w:rPr>
                <w:sz w:val="18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1F990E24" w14:textId="77777777" w:rsidR="00182387" w:rsidRPr="00F56447" w:rsidRDefault="00182387" w:rsidP="00DB70BA">
            <w:pPr>
              <w:pStyle w:val="aa"/>
              <w:rPr>
                <w:sz w:val="18"/>
              </w:rPr>
            </w:pPr>
          </w:p>
        </w:tc>
      </w:tr>
    </w:tbl>
    <w:p w14:paraId="6F0A62EA" w14:textId="77777777" w:rsidR="00DB70BA" w:rsidRPr="00F56447" w:rsidRDefault="00DB70BA" w:rsidP="00DB70BA">
      <w:pPr>
        <w:rPr>
          <w:sz w:val="22"/>
        </w:rPr>
      </w:pPr>
    </w:p>
    <w:sectPr w:rsidR="00DB70BA" w:rsidRPr="00F56447" w:rsidSect="00182387">
      <w:pgSz w:w="11906" w:h="16838"/>
      <w:pgMar w:top="851" w:right="851" w:bottom="851" w:left="8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F018" w14:textId="77777777" w:rsidR="00E348F5" w:rsidRDefault="00E348F5" w:rsidP="00F56447">
      <w:r>
        <w:separator/>
      </w:r>
    </w:p>
  </w:endnote>
  <w:endnote w:type="continuationSeparator" w:id="0">
    <w:p w14:paraId="16BA9812" w14:textId="77777777" w:rsidR="00E348F5" w:rsidRDefault="00E348F5" w:rsidP="00F5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9CC2" w14:textId="77777777" w:rsidR="00E348F5" w:rsidRDefault="00E348F5" w:rsidP="00F56447">
      <w:r>
        <w:separator/>
      </w:r>
    </w:p>
  </w:footnote>
  <w:footnote w:type="continuationSeparator" w:id="0">
    <w:p w14:paraId="34B0B2AD" w14:textId="77777777" w:rsidR="00E348F5" w:rsidRDefault="00E348F5" w:rsidP="00F56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_org_adr" w:val="105094, г. Москва, ул. Золотая, д. 11, стр. 1, эт. 1, пом. 22"/>
    <w:docVar w:name="att_org_name" w:val="Общество с ограниченной ответственностью &quot;ТПБ-Лаборатория&quot; "/>
    <w:docVar w:name="att_org_reg_date" w:val="28.04.2017"/>
    <w:docVar w:name="att_org_reg_num" w:val="457"/>
    <w:docVar w:name="boss_fio" w:val="Сергеев Игорь Юрьевич"/>
    <w:docVar w:name="ceh_info" w:val=" Общество с ограниченной ответственностью «Завод вакуумной металлургии» "/>
    <w:docVar w:name="doc_type" w:val="6"/>
    <w:docVar w:name="fill_date" w:val="26.12.2023"/>
    <w:docVar w:name="org_guid" w:val="47928931CF7149E093677B0F1314FF62"/>
    <w:docVar w:name="org_id" w:val="106"/>
    <w:docVar w:name="org_name" w:val="     "/>
    <w:docVar w:name="pers_guids" w:val="8173C36F5CC8417AB3EA28AA30FC7D17@134-107-299 27"/>
    <w:docVar w:name="pers_snils" w:val="8173C36F5CC8417AB3EA28AA30FC7D17@134-107-299 27"/>
    <w:docVar w:name="podr_id" w:val="org_106"/>
    <w:docVar w:name="pred_dolg" w:val="Директор по производству"/>
    <w:docVar w:name="pred_fio" w:val="Дробинин Роман Владимирович"/>
    <w:docVar w:name="rbtd_name" w:val="Общество с ограниченной ответственностью «Завод вакуумной металлургии»"/>
    <w:docVar w:name="sv_docs" w:val="1"/>
  </w:docVars>
  <w:rsids>
    <w:rsidRoot w:val="00F56447"/>
    <w:rsid w:val="0002033E"/>
    <w:rsid w:val="00056BFC"/>
    <w:rsid w:val="0007776A"/>
    <w:rsid w:val="00093D2E"/>
    <w:rsid w:val="000C5130"/>
    <w:rsid w:val="00182387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B6B53"/>
    <w:rsid w:val="00CD2568"/>
    <w:rsid w:val="00CF7593"/>
    <w:rsid w:val="00D11966"/>
    <w:rsid w:val="00DB70BA"/>
    <w:rsid w:val="00DC0F74"/>
    <w:rsid w:val="00DD6622"/>
    <w:rsid w:val="00E25119"/>
    <w:rsid w:val="00E348F5"/>
    <w:rsid w:val="00E458F1"/>
    <w:rsid w:val="00EB7BDE"/>
    <w:rsid w:val="00EC5373"/>
    <w:rsid w:val="00F262EE"/>
    <w:rsid w:val="00F56447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EC7D8"/>
  <w15:docId w15:val="{343E4D08-62B7-4366-879E-7D66A3BB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564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56447"/>
    <w:rPr>
      <w:sz w:val="24"/>
    </w:rPr>
  </w:style>
  <w:style w:type="paragraph" w:styleId="ad">
    <w:name w:val="footer"/>
    <w:basedOn w:val="a"/>
    <w:link w:val="ae"/>
    <w:rsid w:val="00F564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564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Olga</dc:creator>
  <cp:lastModifiedBy>Елена Сысуева</cp:lastModifiedBy>
  <cp:revision>2</cp:revision>
  <dcterms:created xsi:type="dcterms:W3CDTF">2024-01-23T07:19:00Z</dcterms:created>
  <dcterms:modified xsi:type="dcterms:W3CDTF">2024-01-23T07:19:00Z</dcterms:modified>
</cp:coreProperties>
</file>