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793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7260CC47" w14:textId="77777777" w:rsidR="00B3448B" w:rsidRPr="00922677" w:rsidRDefault="00B3448B" w:rsidP="00B3448B"/>
    <w:p w14:paraId="0689C3BF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F402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F4022" w:rsidRPr="008F4022">
        <w:rPr>
          <w:rStyle w:val="a9"/>
        </w:rPr>
        <w:t xml:space="preserve"> Общество с ограниченной ответственностью «Завод вакуумной металлургии»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E2724EA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</w:tblGrid>
      <w:tr w:rsidR="002637C7" w:rsidRPr="00AF49A3" w14:paraId="792AF1EC" w14:textId="77777777" w:rsidTr="002637C7">
        <w:trPr>
          <w:jc w:val="center"/>
        </w:trPr>
        <w:tc>
          <w:tcPr>
            <w:tcW w:w="3049" w:type="dxa"/>
            <w:vAlign w:val="center"/>
          </w:tcPr>
          <w:p w14:paraId="6EC01D7D" w14:textId="77777777" w:rsidR="002637C7" w:rsidRPr="00063DF1" w:rsidRDefault="002637C7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B38479C" w14:textId="77777777" w:rsidR="002637C7" w:rsidRPr="00063DF1" w:rsidRDefault="002637C7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920079D" w14:textId="77777777" w:rsidR="002637C7" w:rsidRPr="00063DF1" w:rsidRDefault="002637C7" w:rsidP="00DB70BA">
            <w:pPr>
              <w:pStyle w:val="aa"/>
            </w:pPr>
            <w:r w:rsidRPr="00063DF1">
              <w:t>Цель мероприятия</w:t>
            </w:r>
          </w:p>
        </w:tc>
      </w:tr>
      <w:tr w:rsidR="002637C7" w:rsidRPr="00AF49A3" w14:paraId="1A8B82C3" w14:textId="77777777" w:rsidTr="002637C7">
        <w:trPr>
          <w:jc w:val="center"/>
        </w:trPr>
        <w:tc>
          <w:tcPr>
            <w:tcW w:w="3049" w:type="dxa"/>
            <w:vAlign w:val="center"/>
          </w:tcPr>
          <w:p w14:paraId="7F8FDE6C" w14:textId="77777777" w:rsidR="002637C7" w:rsidRPr="00063DF1" w:rsidRDefault="002637C7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4D54C075" w14:textId="77777777" w:rsidR="002637C7" w:rsidRPr="00063DF1" w:rsidRDefault="002637C7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47681FA5" w14:textId="77777777" w:rsidR="002637C7" w:rsidRPr="00063DF1" w:rsidRDefault="002637C7" w:rsidP="00DB70BA">
            <w:pPr>
              <w:pStyle w:val="aa"/>
            </w:pPr>
            <w:r w:rsidRPr="00063DF1">
              <w:t>3</w:t>
            </w:r>
          </w:p>
        </w:tc>
      </w:tr>
      <w:tr w:rsidR="002637C7" w:rsidRPr="00AF49A3" w14:paraId="37CDD566" w14:textId="77777777" w:rsidTr="002637C7">
        <w:trPr>
          <w:jc w:val="center"/>
        </w:trPr>
        <w:tc>
          <w:tcPr>
            <w:tcW w:w="3049" w:type="dxa"/>
            <w:vAlign w:val="center"/>
          </w:tcPr>
          <w:p w14:paraId="752433FD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Административный отдел</w:t>
            </w:r>
          </w:p>
        </w:tc>
        <w:tc>
          <w:tcPr>
            <w:tcW w:w="3686" w:type="dxa"/>
            <w:vAlign w:val="center"/>
          </w:tcPr>
          <w:p w14:paraId="08EB5B80" w14:textId="77777777" w:rsidR="002637C7" w:rsidRPr="00063DF1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821ECA1" w14:textId="77777777" w:rsidR="002637C7" w:rsidRPr="00063DF1" w:rsidRDefault="002637C7" w:rsidP="00DB70BA">
            <w:pPr>
              <w:pStyle w:val="aa"/>
            </w:pPr>
          </w:p>
        </w:tc>
      </w:tr>
      <w:tr w:rsidR="002637C7" w:rsidRPr="00AF49A3" w14:paraId="787A6052" w14:textId="77777777" w:rsidTr="002637C7">
        <w:trPr>
          <w:jc w:val="center"/>
        </w:trPr>
        <w:tc>
          <w:tcPr>
            <w:tcW w:w="3049" w:type="dxa"/>
            <w:vAlign w:val="center"/>
          </w:tcPr>
          <w:p w14:paraId="6E807BE0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14:paraId="521D27B3" w14:textId="77777777" w:rsidR="002637C7" w:rsidRPr="00063DF1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388EA73" w14:textId="77777777" w:rsidR="002637C7" w:rsidRPr="00063DF1" w:rsidRDefault="002637C7" w:rsidP="00DB70BA">
            <w:pPr>
              <w:pStyle w:val="aa"/>
            </w:pPr>
          </w:p>
        </w:tc>
      </w:tr>
      <w:tr w:rsidR="002637C7" w:rsidRPr="00AF49A3" w14:paraId="408D8FD3" w14:textId="77777777" w:rsidTr="002637C7">
        <w:trPr>
          <w:jc w:val="center"/>
        </w:trPr>
        <w:tc>
          <w:tcPr>
            <w:tcW w:w="3049" w:type="dxa"/>
            <w:vAlign w:val="center"/>
          </w:tcPr>
          <w:p w14:paraId="09CE1038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14:paraId="4150F382" w14:textId="77777777" w:rsidR="002637C7" w:rsidRPr="00063DF1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99AA0C9" w14:textId="77777777" w:rsidR="002637C7" w:rsidRPr="00063DF1" w:rsidRDefault="002637C7" w:rsidP="00DB70BA">
            <w:pPr>
              <w:pStyle w:val="aa"/>
            </w:pPr>
          </w:p>
        </w:tc>
      </w:tr>
      <w:tr w:rsidR="002637C7" w:rsidRPr="00AF49A3" w14:paraId="6A4CA7FF" w14:textId="77777777" w:rsidTr="002637C7">
        <w:trPr>
          <w:jc w:val="center"/>
        </w:trPr>
        <w:tc>
          <w:tcPr>
            <w:tcW w:w="3049" w:type="dxa"/>
            <w:vAlign w:val="center"/>
          </w:tcPr>
          <w:p w14:paraId="11D363DA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14:paraId="75AA5FA2" w14:textId="77777777" w:rsidR="002637C7" w:rsidRPr="00063DF1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423C7F5" w14:textId="77777777" w:rsidR="002637C7" w:rsidRPr="00063DF1" w:rsidRDefault="002637C7" w:rsidP="00DB70BA">
            <w:pPr>
              <w:pStyle w:val="aa"/>
            </w:pPr>
          </w:p>
        </w:tc>
      </w:tr>
      <w:tr w:rsidR="002637C7" w:rsidRPr="00AF49A3" w14:paraId="34BB855E" w14:textId="77777777" w:rsidTr="002637C7">
        <w:trPr>
          <w:jc w:val="center"/>
        </w:trPr>
        <w:tc>
          <w:tcPr>
            <w:tcW w:w="3049" w:type="dxa"/>
            <w:vAlign w:val="center"/>
          </w:tcPr>
          <w:p w14:paraId="19D5D1F5" w14:textId="77777777" w:rsidR="002637C7" w:rsidRPr="008F4022" w:rsidRDefault="002637C7" w:rsidP="008F4022">
            <w:pPr>
              <w:pStyle w:val="aa"/>
              <w:jc w:val="left"/>
            </w:pPr>
            <w:r>
              <w:t>87А (51). Оператор крана мостового типа с радиоуправлением</w:t>
            </w:r>
          </w:p>
        </w:tc>
        <w:tc>
          <w:tcPr>
            <w:tcW w:w="3686" w:type="dxa"/>
            <w:vAlign w:val="center"/>
          </w:tcPr>
          <w:p w14:paraId="3AE46232" w14:textId="77777777" w:rsidR="002637C7" w:rsidRPr="00063DF1" w:rsidRDefault="002637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697E8DC" w14:textId="77777777" w:rsidR="002637C7" w:rsidRPr="00063DF1" w:rsidRDefault="002637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2637C7" w:rsidRPr="00AF49A3" w14:paraId="12E7F5E6" w14:textId="77777777" w:rsidTr="002637C7">
        <w:trPr>
          <w:jc w:val="center"/>
        </w:trPr>
        <w:tc>
          <w:tcPr>
            <w:tcW w:w="3049" w:type="dxa"/>
            <w:vAlign w:val="center"/>
          </w:tcPr>
          <w:p w14:paraId="18F84363" w14:textId="77777777" w:rsidR="002637C7" w:rsidRPr="008F4022" w:rsidRDefault="002637C7" w:rsidP="008F4022">
            <w:pPr>
              <w:pStyle w:val="aa"/>
              <w:jc w:val="left"/>
            </w:pPr>
            <w:r>
              <w:t>50. Слесарь механосборочных работ</w:t>
            </w:r>
          </w:p>
        </w:tc>
        <w:tc>
          <w:tcPr>
            <w:tcW w:w="3686" w:type="dxa"/>
            <w:vAlign w:val="center"/>
          </w:tcPr>
          <w:p w14:paraId="073DF773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6F4A9904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4D65A2C6" w14:textId="77777777" w:rsidTr="002637C7">
        <w:trPr>
          <w:jc w:val="center"/>
        </w:trPr>
        <w:tc>
          <w:tcPr>
            <w:tcW w:w="3049" w:type="dxa"/>
            <w:vAlign w:val="center"/>
          </w:tcPr>
          <w:p w14:paraId="67D132B2" w14:textId="77777777" w:rsidR="002637C7" w:rsidRDefault="002637C7" w:rsidP="008F40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F92D511" w14:textId="77777777" w:rsidR="002637C7" w:rsidRDefault="002637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F04D76D" w14:textId="77777777" w:rsidR="002637C7" w:rsidRDefault="002637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2637C7" w:rsidRPr="00AF49A3" w14:paraId="7726035A" w14:textId="77777777" w:rsidTr="002637C7">
        <w:trPr>
          <w:jc w:val="center"/>
        </w:trPr>
        <w:tc>
          <w:tcPr>
            <w:tcW w:w="3049" w:type="dxa"/>
            <w:vAlign w:val="center"/>
          </w:tcPr>
          <w:p w14:paraId="4F226038" w14:textId="77777777" w:rsidR="002637C7" w:rsidRPr="008F4022" w:rsidRDefault="002637C7" w:rsidP="008F4022">
            <w:pPr>
              <w:pStyle w:val="aa"/>
              <w:jc w:val="left"/>
            </w:pPr>
            <w:r>
              <w:t>52А.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14:paraId="74D21976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3B27AAE5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418F0CDC" w14:textId="77777777" w:rsidTr="002637C7">
        <w:trPr>
          <w:jc w:val="center"/>
        </w:trPr>
        <w:tc>
          <w:tcPr>
            <w:tcW w:w="3049" w:type="dxa"/>
            <w:vAlign w:val="center"/>
          </w:tcPr>
          <w:p w14:paraId="085B8C42" w14:textId="77777777" w:rsidR="002637C7" w:rsidRDefault="002637C7" w:rsidP="008F40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B207D7E" w14:textId="77777777" w:rsidR="002637C7" w:rsidRDefault="002637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87B297B" w14:textId="77777777" w:rsidR="002637C7" w:rsidRDefault="002637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2637C7" w:rsidRPr="00AF49A3" w14:paraId="2223BA8A" w14:textId="77777777" w:rsidTr="002637C7">
        <w:trPr>
          <w:jc w:val="center"/>
        </w:trPr>
        <w:tc>
          <w:tcPr>
            <w:tcW w:w="3049" w:type="dxa"/>
            <w:vAlign w:val="center"/>
          </w:tcPr>
          <w:p w14:paraId="27ED2346" w14:textId="77777777" w:rsidR="002637C7" w:rsidRPr="008F4022" w:rsidRDefault="002637C7" w:rsidP="008F4022">
            <w:pPr>
              <w:pStyle w:val="aa"/>
              <w:jc w:val="left"/>
            </w:pPr>
            <w:r>
              <w:t>48. Слесарь-ремонтник</w:t>
            </w:r>
          </w:p>
        </w:tc>
        <w:tc>
          <w:tcPr>
            <w:tcW w:w="3686" w:type="dxa"/>
            <w:vAlign w:val="center"/>
          </w:tcPr>
          <w:p w14:paraId="4F6EF59E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6ED18949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2D411368" w14:textId="77777777" w:rsidTr="002637C7">
        <w:trPr>
          <w:jc w:val="center"/>
        </w:trPr>
        <w:tc>
          <w:tcPr>
            <w:tcW w:w="3049" w:type="dxa"/>
            <w:vAlign w:val="center"/>
          </w:tcPr>
          <w:p w14:paraId="4FB7F40F" w14:textId="77777777" w:rsidR="002637C7" w:rsidRDefault="002637C7" w:rsidP="008F40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F1AB891" w14:textId="77777777" w:rsidR="002637C7" w:rsidRDefault="002637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F2779B4" w14:textId="77777777" w:rsidR="002637C7" w:rsidRDefault="002637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2637C7" w:rsidRPr="00AF49A3" w14:paraId="5A8EF644" w14:textId="77777777" w:rsidTr="002637C7">
        <w:trPr>
          <w:jc w:val="center"/>
        </w:trPr>
        <w:tc>
          <w:tcPr>
            <w:tcW w:w="3049" w:type="dxa"/>
            <w:vAlign w:val="center"/>
          </w:tcPr>
          <w:p w14:paraId="34925ABE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3686" w:type="dxa"/>
            <w:vAlign w:val="center"/>
          </w:tcPr>
          <w:p w14:paraId="6DAFFC51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36FB2B4" w14:textId="77777777" w:rsidR="002637C7" w:rsidRDefault="002637C7" w:rsidP="00DB70BA">
            <w:pPr>
              <w:pStyle w:val="aa"/>
            </w:pPr>
          </w:p>
        </w:tc>
      </w:tr>
      <w:tr w:rsidR="002637C7" w:rsidRPr="00AF49A3" w14:paraId="411C5EA1" w14:textId="77777777" w:rsidTr="002637C7">
        <w:trPr>
          <w:jc w:val="center"/>
        </w:trPr>
        <w:tc>
          <w:tcPr>
            <w:tcW w:w="3049" w:type="dxa"/>
            <w:vAlign w:val="center"/>
          </w:tcPr>
          <w:p w14:paraId="398A8038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14:paraId="1165C54E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84EF677" w14:textId="77777777" w:rsidR="002637C7" w:rsidRDefault="002637C7" w:rsidP="00DB70BA">
            <w:pPr>
              <w:pStyle w:val="aa"/>
            </w:pPr>
          </w:p>
        </w:tc>
      </w:tr>
      <w:tr w:rsidR="002637C7" w:rsidRPr="00AF49A3" w14:paraId="0B0EB655" w14:textId="77777777" w:rsidTr="002637C7">
        <w:trPr>
          <w:jc w:val="center"/>
        </w:trPr>
        <w:tc>
          <w:tcPr>
            <w:tcW w:w="3049" w:type="dxa"/>
            <w:vAlign w:val="center"/>
          </w:tcPr>
          <w:p w14:paraId="78671995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14:paraId="264D53D4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F95B8AA" w14:textId="77777777" w:rsidR="002637C7" w:rsidRDefault="002637C7" w:rsidP="00DB70BA">
            <w:pPr>
              <w:pStyle w:val="aa"/>
            </w:pPr>
          </w:p>
        </w:tc>
      </w:tr>
      <w:tr w:rsidR="002637C7" w:rsidRPr="00AF49A3" w14:paraId="63621801" w14:textId="77777777" w:rsidTr="002637C7">
        <w:trPr>
          <w:jc w:val="center"/>
        </w:trPr>
        <w:tc>
          <w:tcPr>
            <w:tcW w:w="3049" w:type="dxa"/>
            <w:vAlign w:val="center"/>
          </w:tcPr>
          <w:p w14:paraId="4E75959F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планированию и продажам</w:t>
            </w:r>
          </w:p>
        </w:tc>
        <w:tc>
          <w:tcPr>
            <w:tcW w:w="3686" w:type="dxa"/>
            <w:vAlign w:val="center"/>
          </w:tcPr>
          <w:p w14:paraId="0FF9DE30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FCDA0B7" w14:textId="77777777" w:rsidR="002637C7" w:rsidRDefault="002637C7" w:rsidP="00DB70BA">
            <w:pPr>
              <w:pStyle w:val="aa"/>
            </w:pPr>
          </w:p>
        </w:tc>
      </w:tr>
      <w:tr w:rsidR="002637C7" w:rsidRPr="00AF49A3" w14:paraId="673CA10B" w14:textId="77777777" w:rsidTr="002637C7">
        <w:trPr>
          <w:jc w:val="center"/>
        </w:trPr>
        <w:tc>
          <w:tcPr>
            <w:tcW w:w="3049" w:type="dxa"/>
            <w:vAlign w:val="center"/>
          </w:tcPr>
          <w:p w14:paraId="453FC59D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промышленной безопасности, охраны труда и экологии</w:t>
            </w:r>
          </w:p>
        </w:tc>
        <w:tc>
          <w:tcPr>
            <w:tcW w:w="3686" w:type="dxa"/>
            <w:vAlign w:val="center"/>
          </w:tcPr>
          <w:p w14:paraId="3A8CFD6A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DE29C21" w14:textId="77777777" w:rsidR="002637C7" w:rsidRDefault="002637C7" w:rsidP="00DB70BA">
            <w:pPr>
              <w:pStyle w:val="aa"/>
            </w:pPr>
          </w:p>
        </w:tc>
      </w:tr>
      <w:tr w:rsidR="002637C7" w:rsidRPr="00AF49A3" w14:paraId="03A99F1E" w14:textId="77777777" w:rsidTr="002637C7">
        <w:trPr>
          <w:jc w:val="center"/>
        </w:trPr>
        <w:tc>
          <w:tcPr>
            <w:tcW w:w="3049" w:type="dxa"/>
            <w:vAlign w:val="center"/>
          </w:tcPr>
          <w:p w14:paraId="1BFB1EC8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86" w:type="dxa"/>
            <w:vAlign w:val="center"/>
          </w:tcPr>
          <w:p w14:paraId="0BD894D5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ED26F5F" w14:textId="77777777" w:rsidR="002637C7" w:rsidRDefault="002637C7" w:rsidP="00DB70BA">
            <w:pPr>
              <w:pStyle w:val="aa"/>
            </w:pPr>
          </w:p>
        </w:tc>
      </w:tr>
      <w:tr w:rsidR="002637C7" w:rsidRPr="00AF49A3" w14:paraId="0A684DC6" w14:textId="77777777" w:rsidTr="002637C7">
        <w:trPr>
          <w:jc w:val="center"/>
        </w:trPr>
        <w:tc>
          <w:tcPr>
            <w:tcW w:w="3049" w:type="dxa"/>
            <w:vAlign w:val="center"/>
          </w:tcPr>
          <w:p w14:paraId="1D49F321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управления качеством</w:t>
            </w:r>
          </w:p>
        </w:tc>
        <w:tc>
          <w:tcPr>
            <w:tcW w:w="3686" w:type="dxa"/>
            <w:vAlign w:val="center"/>
          </w:tcPr>
          <w:p w14:paraId="3900F96D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56DAC87" w14:textId="77777777" w:rsidR="002637C7" w:rsidRDefault="002637C7" w:rsidP="00DB70BA">
            <w:pPr>
              <w:pStyle w:val="aa"/>
            </w:pPr>
          </w:p>
        </w:tc>
      </w:tr>
      <w:tr w:rsidR="002637C7" w:rsidRPr="00AF49A3" w14:paraId="27668EE9" w14:textId="77777777" w:rsidTr="002637C7">
        <w:trPr>
          <w:jc w:val="center"/>
        </w:trPr>
        <w:tc>
          <w:tcPr>
            <w:tcW w:w="3049" w:type="dxa"/>
            <w:vAlign w:val="center"/>
          </w:tcPr>
          <w:p w14:paraId="5E7C4B11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14:paraId="6158B679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35D1DFE" w14:textId="77777777" w:rsidR="002637C7" w:rsidRDefault="002637C7" w:rsidP="00DB70BA">
            <w:pPr>
              <w:pStyle w:val="aa"/>
            </w:pPr>
          </w:p>
        </w:tc>
      </w:tr>
      <w:tr w:rsidR="002637C7" w:rsidRPr="00AF49A3" w14:paraId="29D325A5" w14:textId="77777777" w:rsidTr="002637C7">
        <w:trPr>
          <w:jc w:val="center"/>
        </w:trPr>
        <w:tc>
          <w:tcPr>
            <w:tcW w:w="3049" w:type="dxa"/>
            <w:vAlign w:val="center"/>
          </w:tcPr>
          <w:p w14:paraId="248549A0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титановых слитков</w:t>
            </w:r>
          </w:p>
        </w:tc>
        <w:tc>
          <w:tcPr>
            <w:tcW w:w="3686" w:type="dxa"/>
            <w:vAlign w:val="center"/>
          </w:tcPr>
          <w:p w14:paraId="286655D2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8F712D5" w14:textId="77777777" w:rsidR="002637C7" w:rsidRDefault="002637C7" w:rsidP="00DB70BA">
            <w:pPr>
              <w:pStyle w:val="aa"/>
            </w:pPr>
          </w:p>
        </w:tc>
      </w:tr>
      <w:tr w:rsidR="002637C7" w:rsidRPr="00AF49A3" w14:paraId="6FC8D900" w14:textId="77777777" w:rsidTr="002637C7">
        <w:trPr>
          <w:jc w:val="center"/>
        </w:trPr>
        <w:tc>
          <w:tcPr>
            <w:tcW w:w="3049" w:type="dxa"/>
            <w:vAlign w:val="center"/>
          </w:tcPr>
          <w:p w14:paraId="2457F1E7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</w:t>
            </w:r>
          </w:p>
        </w:tc>
        <w:tc>
          <w:tcPr>
            <w:tcW w:w="3686" w:type="dxa"/>
            <w:vAlign w:val="center"/>
          </w:tcPr>
          <w:p w14:paraId="5CE7DEEB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65FB975" w14:textId="77777777" w:rsidR="002637C7" w:rsidRDefault="002637C7" w:rsidP="00DB70BA">
            <w:pPr>
              <w:pStyle w:val="aa"/>
            </w:pPr>
          </w:p>
        </w:tc>
      </w:tr>
      <w:tr w:rsidR="002637C7" w:rsidRPr="00AF49A3" w14:paraId="3AE4D768" w14:textId="77777777" w:rsidTr="002637C7">
        <w:trPr>
          <w:jc w:val="center"/>
        </w:trPr>
        <w:tc>
          <w:tcPr>
            <w:tcW w:w="3049" w:type="dxa"/>
            <w:vAlign w:val="center"/>
          </w:tcPr>
          <w:p w14:paraId="0739D0EF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инженера</w:t>
            </w:r>
          </w:p>
        </w:tc>
        <w:tc>
          <w:tcPr>
            <w:tcW w:w="3686" w:type="dxa"/>
            <w:vAlign w:val="center"/>
          </w:tcPr>
          <w:p w14:paraId="50112515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CC882AD" w14:textId="77777777" w:rsidR="002637C7" w:rsidRDefault="002637C7" w:rsidP="00DB70BA">
            <w:pPr>
              <w:pStyle w:val="aa"/>
            </w:pPr>
          </w:p>
        </w:tc>
      </w:tr>
      <w:tr w:rsidR="002637C7" w:rsidRPr="00AF49A3" w14:paraId="1D35F116" w14:textId="77777777" w:rsidTr="002637C7">
        <w:trPr>
          <w:jc w:val="center"/>
        </w:trPr>
        <w:tc>
          <w:tcPr>
            <w:tcW w:w="3049" w:type="dxa"/>
            <w:vAlign w:val="center"/>
          </w:tcPr>
          <w:p w14:paraId="7828963B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металлурга</w:t>
            </w:r>
          </w:p>
        </w:tc>
        <w:tc>
          <w:tcPr>
            <w:tcW w:w="3686" w:type="dxa"/>
            <w:vAlign w:val="center"/>
          </w:tcPr>
          <w:p w14:paraId="48185363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843E3D7" w14:textId="77777777" w:rsidR="002637C7" w:rsidRDefault="002637C7" w:rsidP="00DB70BA">
            <w:pPr>
              <w:pStyle w:val="aa"/>
            </w:pPr>
          </w:p>
        </w:tc>
      </w:tr>
      <w:tr w:rsidR="002637C7" w:rsidRPr="00AF49A3" w14:paraId="6AA20E67" w14:textId="77777777" w:rsidTr="002637C7">
        <w:trPr>
          <w:jc w:val="center"/>
        </w:trPr>
        <w:tc>
          <w:tcPr>
            <w:tcW w:w="3049" w:type="dxa"/>
            <w:vAlign w:val="center"/>
          </w:tcPr>
          <w:p w14:paraId="396E9370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вакуумно-дугового переплава</w:t>
            </w:r>
          </w:p>
        </w:tc>
        <w:tc>
          <w:tcPr>
            <w:tcW w:w="3686" w:type="dxa"/>
            <w:vAlign w:val="center"/>
          </w:tcPr>
          <w:p w14:paraId="621AFD3D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071E6ED" w14:textId="77777777" w:rsidR="002637C7" w:rsidRDefault="002637C7" w:rsidP="00DB70BA">
            <w:pPr>
              <w:pStyle w:val="aa"/>
            </w:pPr>
          </w:p>
        </w:tc>
      </w:tr>
      <w:tr w:rsidR="002637C7" w:rsidRPr="00AF49A3" w14:paraId="1E7FCC35" w14:textId="77777777" w:rsidTr="002637C7">
        <w:trPr>
          <w:jc w:val="center"/>
        </w:trPr>
        <w:tc>
          <w:tcPr>
            <w:tcW w:w="3049" w:type="dxa"/>
            <w:vAlign w:val="center"/>
          </w:tcPr>
          <w:p w14:paraId="660F6D0B" w14:textId="77777777" w:rsidR="002637C7" w:rsidRPr="008F4022" w:rsidRDefault="002637C7" w:rsidP="008F4022">
            <w:pPr>
              <w:pStyle w:val="aa"/>
              <w:jc w:val="left"/>
            </w:pPr>
            <w:r>
              <w:t>12А. Оператор пульта управления</w:t>
            </w:r>
          </w:p>
        </w:tc>
        <w:tc>
          <w:tcPr>
            <w:tcW w:w="3686" w:type="dxa"/>
            <w:vAlign w:val="center"/>
          </w:tcPr>
          <w:p w14:paraId="78D720D9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70142D93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6ACF2FCD" w14:textId="77777777" w:rsidTr="002637C7">
        <w:trPr>
          <w:jc w:val="center"/>
        </w:trPr>
        <w:tc>
          <w:tcPr>
            <w:tcW w:w="3049" w:type="dxa"/>
            <w:vAlign w:val="center"/>
          </w:tcPr>
          <w:p w14:paraId="27C9CD3F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обработки слитков</w:t>
            </w:r>
          </w:p>
        </w:tc>
        <w:tc>
          <w:tcPr>
            <w:tcW w:w="3686" w:type="dxa"/>
            <w:vAlign w:val="center"/>
          </w:tcPr>
          <w:p w14:paraId="03D3A203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8FB0270" w14:textId="77777777" w:rsidR="002637C7" w:rsidRDefault="002637C7" w:rsidP="00DB70BA">
            <w:pPr>
              <w:pStyle w:val="aa"/>
            </w:pPr>
          </w:p>
        </w:tc>
      </w:tr>
      <w:tr w:rsidR="002637C7" w:rsidRPr="00AF49A3" w14:paraId="7601AA0E" w14:textId="77777777" w:rsidTr="002637C7">
        <w:trPr>
          <w:jc w:val="center"/>
        </w:trPr>
        <w:tc>
          <w:tcPr>
            <w:tcW w:w="3049" w:type="dxa"/>
            <w:vAlign w:val="center"/>
          </w:tcPr>
          <w:p w14:paraId="2969BC0E" w14:textId="77777777" w:rsidR="002637C7" w:rsidRPr="008F4022" w:rsidRDefault="002637C7" w:rsidP="008F4022">
            <w:pPr>
              <w:pStyle w:val="aa"/>
              <w:jc w:val="left"/>
            </w:pPr>
            <w:r>
              <w:t>54А. Токарь</w:t>
            </w:r>
          </w:p>
        </w:tc>
        <w:tc>
          <w:tcPr>
            <w:tcW w:w="3686" w:type="dxa"/>
            <w:vAlign w:val="center"/>
          </w:tcPr>
          <w:p w14:paraId="58602898" w14:textId="77777777" w:rsidR="002637C7" w:rsidRDefault="002637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C02424E" w14:textId="77777777" w:rsidR="002637C7" w:rsidRDefault="002637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2637C7" w:rsidRPr="00AF49A3" w14:paraId="3CFF309E" w14:textId="77777777" w:rsidTr="002637C7">
        <w:trPr>
          <w:jc w:val="center"/>
        </w:trPr>
        <w:tc>
          <w:tcPr>
            <w:tcW w:w="3049" w:type="dxa"/>
            <w:vAlign w:val="center"/>
          </w:tcPr>
          <w:p w14:paraId="38E5C975" w14:textId="77777777" w:rsidR="002637C7" w:rsidRDefault="002637C7" w:rsidP="008F40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26E5668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3DF5C9DE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2D2B1925" w14:textId="77777777" w:rsidTr="002637C7">
        <w:trPr>
          <w:jc w:val="center"/>
        </w:trPr>
        <w:tc>
          <w:tcPr>
            <w:tcW w:w="3049" w:type="dxa"/>
            <w:vAlign w:val="center"/>
          </w:tcPr>
          <w:p w14:paraId="24F8FCEF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подготовки шихты</w:t>
            </w:r>
          </w:p>
        </w:tc>
        <w:tc>
          <w:tcPr>
            <w:tcW w:w="3686" w:type="dxa"/>
            <w:vAlign w:val="center"/>
          </w:tcPr>
          <w:p w14:paraId="7F0C2700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0412476" w14:textId="77777777" w:rsidR="002637C7" w:rsidRDefault="002637C7" w:rsidP="00DB70BA">
            <w:pPr>
              <w:pStyle w:val="aa"/>
            </w:pPr>
          </w:p>
        </w:tc>
      </w:tr>
      <w:tr w:rsidR="002637C7" w:rsidRPr="00AF49A3" w14:paraId="5FDDF051" w14:textId="77777777" w:rsidTr="002637C7">
        <w:trPr>
          <w:jc w:val="center"/>
        </w:trPr>
        <w:tc>
          <w:tcPr>
            <w:tcW w:w="3049" w:type="dxa"/>
            <w:vAlign w:val="center"/>
          </w:tcPr>
          <w:p w14:paraId="697075EF" w14:textId="77777777" w:rsidR="002637C7" w:rsidRPr="008F4022" w:rsidRDefault="002637C7" w:rsidP="008F4022">
            <w:pPr>
              <w:pStyle w:val="aa"/>
              <w:jc w:val="left"/>
            </w:pPr>
            <w:r>
              <w:t>60А. Шихтовщик</w:t>
            </w:r>
          </w:p>
        </w:tc>
        <w:tc>
          <w:tcPr>
            <w:tcW w:w="3686" w:type="dxa"/>
            <w:vAlign w:val="center"/>
          </w:tcPr>
          <w:p w14:paraId="1A693555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512FB9BF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7EA91A09" w14:textId="77777777" w:rsidTr="002637C7">
        <w:trPr>
          <w:jc w:val="center"/>
        </w:trPr>
        <w:tc>
          <w:tcPr>
            <w:tcW w:w="3049" w:type="dxa"/>
            <w:vAlign w:val="center"/>
          </w:tcPr>
          <w:p w14:paraId="60593FC5" w14:textId="77777777" w:rsidR="002637C7" w:rsidRDefault="002637C7" w:rsidP="008F40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AF05B6E" w14:textId="77777777" w:rsidR="002637C7" w:rsidRDefault="002637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1F07642" w14:textId="77777777" w:rsidR="002637C7" w:rsidRDefault="002637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2637C7" w:rsidRPr="00AF49A3" w14:paraId="3B0151CF" w14:textId="77777777" w:rsidTr="002637C7">
        <w:trPr>
          <w:jc w:val="center"/>
        </w:trPr>
        <w:tc>
          <w:tcPr>
            <w:tcW w:w="3049" w:type="dxa"/>
            <w:vAlign w:val="center"/>
          </w:tcPr>
          <w:p w14:paraId="3858B7FE" w14:textId="77777777" w:rsidR="002637C7" w:rsidRPr="008F4022" w:rsidRDefault="002637C7" w:rsidP="008F4022">
            <w:pPr>
              <w:pStyle w:val="aa"/>
              <w:jc w:val="left"/>
            </w:pPr>
            <w:r>
              <w:t>100. Шихтовщик</w:t>
            </w:r>
          </w:p>
        </w:tc>
        <w:tc>
          <w:tcPr>
            <w:tcW w:w="3686" w:type="dxa"/>
            <w:vAlign w:val="center"/>
          </w:tcPr>
          <w:p w14:paraId="3E975454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4E8AF82D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23D728B0" w14:textId="77777777" w:rsidTr="002637C7">
        <w:trPr>
          <w:jc w:val="center"/>
        </w:trPr>
        <w:tc>
          <w:tcPr>
            <w:tcW w:w="3049" w:type="dxa"/>
            <w:vAlign w:val="center"/>
          </w:tcPr>
          <w:p w14:paraId="3CAC557B" w14:textId="77777777" w:rsidR="002637C7" w:rsidRPr="008F4022" w:rsidRDefault="002637C7" w:rsidP="008F4022">
            <w:pPr>
              <w:pStyle w:val="aa"/>
              <w:jc w:val="left"/>
            </w:pPr>
            <w:r>
              <w:t>101. Шихтовщик</w:t>
            </w:r>
          </w:p>
        </w:tc>
        <w:tc>
          <w:tcPr>
            <w:tcW w:w="3686" w:type="dxa"/>
            <w:vAlign w:val="center"/>
          </w:tcPr>
          <w:p w14:paraId="3A581D03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615DC0F2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27C65812" w14:textId="77777777" w:rsidTr="002637C7">
        <w:trPr>
          <w:jc w:val="center"/>
        </w:trPr>
        <w:tc>
          <w:tcPr>
            <w:tcW w:w="3049" w:type="dxa"/>
            <w:vAlign w:val="center"/>
          </w:tcPr>
          <w:p w14:paraId="10409C9E" w14:textId="77777777" w:rsidR="002637C7" w:rsidRDefault="002637C7" w:rsidP="008F40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9C5011D" w14:textId="77777777" w:rsidR="002637C7" w:rsidRDefault="002637C7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14:paraId="35C8735A" w14:textId="77777777" w:rsidR="002637C7" w:rsidRDefault="002637C7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</w:tr>
      <w:tr w:rsidR="002637C7" w:rsidRPr="00AF49A3" w14:paraId="3BD4F381" w14:textId="77777777" w:rsidTr="002637C7">
        <w:trPr>
          <w:jc w:val="center"/>
        </w:trPr>
        <w:tc>
          <w:tcPr>
            <w:tcW w:w="3049" w:type="dxa"/>
            <w:vAlign w:val="center"/>
          </w:tcPr>
          <w:p w14:paraId="7F2D71F1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Участок электронно-лучевого переплава</w:t>
            </w:r>
          </w:p>
        </w:tc>
        <w:tc>
          <w:tcPr>
            <w:tcW w:w="3686" w:type="dxa"/>
            <w:vAlign w:val="center"/>
          </w:tcPr>
          <w:p w14:paraId="0D792EBA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D0258ED" w14:textId="77777777" w:rsidR="002637C7" w:rsidRDefault="002637C7" w:rsidP="00DB70BA">
            <w:pPr>
              <w:pStyle w:val="aa"/>
            </w:pPr>
          </w:p>
        </w:tc>
      </w:tr>
      <w:tr w:rsidR="002637C7" w:rsidRPr="00AF49A3" w14:paraId="3C670151" w14:textId="77777777" w:rsidTr="002637C7">
        <w:trPr>
          <w:jc w:val="center"/>
        </w:trPr>
        <w:tc>
          <w:tcPr>
            <w:tcW w:w="3049" w:type="dxa"/>
            <w:vAlign w:val="center"/>
          </w:tcPr>
          <w:p w14:paraId="738E6DAF" w14:textId="77777777" w:rsidR="002637C7" w:rsidRPr="008F4022" w:rsidRDefault="002637C7" w:rsidP="008F4022">
            <w:pPr>
              <w:pStyle w:val="aa"/>
              <w:jc w:val="left"/>
            </w:pPr>
            <w:r>
              <w:t>25А. Оператор пульта управления</w:t>
            </w:r>
          </w:p>
        </w:tc>
        <w:tc>
          <w:tcPr>
            <w:tcW w:w="3686" w:type="dxa"/>
            <w:vAlign w:val="center"/>
          </w:tcPr>
          <w:p w14:paraId="3A12B9E7" w14:textId="77777777" w:rsidR="002637C7" w:rsidRDefault="002637C7" w:rsidP="00DB70BA">
            <w:pPr>
              <w:pStyle w:val="aa"/>
            </w:pPr>
            <w:r>
              <w:t>Химический: 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7B7298F9" w14:textId="77777777" w:rsidR="002637C7" w:rsidRDefault="002637C7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2637C7" w:rsidRPr="00AF49A3" w14:paraId="2BB834B1" w14:textId="77777777" w:rsidTr="002637C7">
        <w:trPr>
          <w:jc w:val="center"/>
        </w:trPr>
        <w:tc>
          <w:tcPr>
            <w:tcW w:w="3049" w:type="dxa"/>
            <w:vAlign w:val="center"/>
          </w:tcPr>
          <w:p w14:paraId="56AA67C0" w14:textId="77777777" w:rsidR="002637C7" w:rsidRDefault="002637C7" w:rsidP="008F40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25B1D18" w14:textId="77777777" w:rsidR="002637C7" w:rsidRDefault="002637C7" w:rsidP="00DB70BA">
            <w:pPr>
              <w:pStyle w:val="aa"/>
            </w:pPr>
            <w:r>
              <w:t>Шум: При выполнении работ использовать бесшумные наушники (беруши).</w:t>
            </w:r>
          </w:p>
        </w:tc>
        <w:tc>
          <w:tcPr>
            <w:tcW w:w="2835" w:type="dxa"/>
            <w:vAlign w:val="center"/>
          </w:tcPr>
          <w:p w14:paraId="5C781495" w14:textId="77777777" w:rsidR="002637C7" w:rsidRDefault="002637C7" w:rsidP="00DB70BA">
            <w:pPr>
              <w:pStyle w:val="aa"/>
            </w:pPr>
            <w:r>
              <w:t xml:space="preserve">Снижение уровня воздействия шума. </w:t>
            </w:r>
          </w:p>
        </w:tc>
      </w:tr>
      <w:tr w:rsidR="002637C7" w:rsidRPr="00AF49A3" w14:paraId="514673FC" w14:textId="77777777" w:rsidTr="002637C7">
        <w:trPr>
          <w:jc w:val="center"/>
        </w:trPr>
        <w:tc>
          <w:tcPr>
            <w:tcW w:w="3049" w:type="dxa"/>
            <w:vAlign w:val="center"/>
          </w:tcPr>
          <w:p w14:paraId="54CA2724" w14:textId="77777777" w:rsidR="002637C7" w:rsidRPr="008F4022" w:rsidRDefault="002637C7" w:rsidP="008F40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титановых слитков</w:t>
            </w:r>
          </w:p>
        </w:tc>
        <w:tc>
          <w:tcPr>
            <w:tcW w:w="3686" w:type="dxa"/>
            <w:vAlign w:val="center"/>
          </w:tcPr>
          <w:p w14:paraId="6A4C7CCC" w14:textId="77777777" w:rsidR="002637C7" w:rsidRDefault="002637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35C8D75" w14:textId="77777777" w:rsidR="002637C7" w:rsidRDefault="002637C7" w:rsidP="00DB70BA">
            <w:pPr>
              <w:pStyle w:val="aa"/>
            </w:pPr>
          </w:p>
        </w:tc>
      </w:tr>
    </w:tbl>
    <w:p w14:paraId="16DC771F" w14:textId="77777777" w:rsidR="00DB70BA" w:rsidRDefault="00DB70BA" w:rsidP="00DB70BA"/>
    <w:sectPr w:rsidR="00DB70BA" w:rsidSect="002637C7">
      <w:pgSz w:w="11906" w:h="16838"/>
      <w:pgMar w:top="851" w:right="851" w:bottom="851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EA1F" w14:textId="77777777" w:rsidR="00311A2B" w:rsidRDefault="00311A2B" w:rsidP="008F4022">
      <w:r>
        <w:separator/>
      </w:r>
    </w:p>
  </w:endnote>
  <w:endnote w:type="continuationSeparator" w:id="0">
    <w:p w14:paraId="3A02637E" w14:textId="77777777" w:rsidR="00311A2B" w:rsidRDefault="00311A2B" w:rsidP="008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80AC" w14:textId="77777777" w:rsidR="00311A2B" w:rsidRDefault="00311A2B" w:rsidP="008F4022">
      <w:r>
        <w:separator/>
      </w:r>
    </w:p>
  </w:footnote>
  <w:footnote w:type="continuationSeparator" w:id="0">
    <w:p w14:paraId="21BC9307" w14:textId="77777777" w:rsidR="00311A2B" w:rsidRDefault="00311A2B" w:rsidP="008F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21471, г. Москва, ул. Рябиновая, д. 26, стр. 2, этаж №2, оф. 206, каб. 1"/>
    <w:docVar w:name="att_org_dop" w:val="Испытательная лаборатория ООО «СЕРКОНС»_x000d__x000a_115054, Россия, г. Москва, ул. Дубининская, дом 33Б, пом. 29, 32; 8 (495) 274-01-01; info@serconsrus.ru_x000d__x000a_Уникальный номер записи об аккредитации в реестре аккредитованных лиц: RA.RU.21АД09"/>
    <w:docVar w:name="att_org_name" w:val="Общество с ограниченной ответственностью &quot;СЕРКОНС&quot;_x000d__x000a_(ООО «СЕРКОНС»)"/>
    <w:docVar w:name="att_org_reg_date" w:val="12.10.2015"/>
    <w:docVar w:name="att_org_reg_num" w:val="121"/>
    <w:docVar w:name="boss_fio" w:val="Григорьев Андрей Алексеевич"/>
    <w:docVar w:name="ceh_info" w:val=" Общество с ограниченной ответственностью «Завод вакуумной металлургии» "/>
    <w:docVar w:name="doc_type" w:val="6"/>
    <w:docVar w:name="fill_date" w:val="28.12.2022"/>
    <w:docVar w:name="org_guid" w:val="63628D2C63AA43CE80AB575210BA74B1"/>
    <w:docVar w:name="org_id" w:val="27"/>
    <w:docVar w:name="org_name" w:val="     "/>
    <w:docVar w:name="pers_guids" w:val="DEB05ECD7C6F4CA09DA15095F0A8F9D2@161-594-566 87"/>
    <w:docVar w:name="pers_snils" w:val="DEB05ECD7C6F4CA09DA15095F0A8F9D2@161-594-566 87"/>
    <w:docVar w:name="podr_id" w:val="org_27"/>
    <w:docVar w:name="pred_dolg" w:val="Директор по производству"/>
    <w:docVar w:name="pred_fio" w:val="Дробинин Роман Владимирович"/>
    <w:docVar w:name="rbtd_adr" w:val="     "/>
    <w:docVar w:name="rbtd_name" w:val="Общество с ограниченной ответственностью «Завод вакуумной металлургии»"/>
    <w:docVar w:name="sv_docs" w:val="1"/>
  </w:docVars>
  <w:rsids>
    <w:rsidRoot w:val="008F4022"/>
    <w:rsid w:val="0002033E"/>
    <w:rsid w:val="00056BFC"/>
    <w:rsid w:val="0007776A"/>
    <w:rsid w:val="00093D2E"/>
    <w:rsid w:val="000C5130"/>
    <w:rsid w:val="00165B74"/>
    <w:rsid w:val="00196135"/>
    <w:rsid w:val="001A7AC3"/>
    <w:rsid w:val="001B06AD"/>
    <w:rsid w:val="00237B32"/>
    <w:rsid w:val="002637C7"/>
    <w:rsid w:val="00311A2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6462"/>
    <w:rsid w:val="005F64E6"/>
    <w:rsid w:val="0065289A"/>
    <w:rsid w:val="0067226F"/>
    <w:rsid w:val="006E662C"/>
    <w:rsid w:val="00725C51"/>
    <w:rsid w:val="00820552"/>
    <w:rsid w:val="008B4051"/>
    <w:rsid w:val="008C0968"/>
    <w:rsid w:val="008F4022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3CC84"/>
  <w15:docId w15:val="{5E3FC4BE-6BC1-4FB9-A885-1720C7B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40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4022"/>
    <w:rPr>
      <w:sz w:val="24"/>
    </w:rPr>
  </w:style>
  <w:style w:type="paragraph" w:styleId="ad">
    <w:name w:val="footer"/>
    <w:basedOn w:val="a"/>
    <w:link w:val="ae"/>
    <w:rsid w:val="008F40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40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Anna</dc:creator>
  <cp:lastModifiedBy>Елена Сысуева</cp:lastModifiedBy>
  <cp:revision>3</cp:revision>
  <dcterms:created xsi:type="dcterms:W3CDTF">2022-12-28T16:23:00Z</dcterms:created>
  <dcterms:modified xsi:type="dcterms:W3CDTF">2023-01-27T10:48:00Z</dcterms:modified>
</cp:coreProperties>
</file>