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CA101" w14:textId="77777777" w:rsidR="000F0714" w:rsidRPr="00527A0E" w:rsidRDefault="000F0714" w:rsidP="000F0714">
      <w:pPr>
        <w:pStyle w:val="a7"/>
        <w:jc w:val="center"/>
        <w:rPr>
          <w:sz w:val="22"/>
        </w:rPr>
      </w:pPr>
      <w:r w:rsidRPr="00527A0E">
        <w:rPr>
          <w:sz w:val="22"/>
        </w:rPr>
        <w:t xml:space="preserve">Сводная ведомость результатов </w:t>
      </w:r>
      <w:r w:rsidR="004654AF" w:rsidRPr="00527A0E">
        <w:rPr>
          <w:sz w:val="22"/>
        </w:rPr>
        <w:t xml:space="preserve">проведения </w:t>
      </w:r>
      <w:r w:rsidRPr="00527A0E">
        <w:rPr>
          <w:sz w:val="22"/>
        </w:rPr>
        <w:t>специальной оценки условий труда</w:t>
      </w:r>
    </w:p>
    <w:p w14:paraId="18198E10" w14:textId="77777777" w:rsidR="00B3448B" w:rsidRPr="00527A0E" w:rsidRDefault="00B3448B" w:rsidP="00B3448B">
      <w:pPr>
        <w:rPr>
          <w:sz w:val="22"/>
        </w:rPr>
      </w:pPr>
    </w:p>
    <w:p w14:paraId="276BC877" w14:textId="77777777" w:rsidR="00B3448B" w:rsidRPr="00527A0E" w:rsidRDefault="00B3448B" w:rsidP="00B3448B">
      <w:pPr>
        <w:rPr>
          <w:sz w:val="22"/>
        </w:rPr>
      </w:pPr>
      <w:r w:rsidRPr="00527A0E">
        <w:rPr>
          <w:sz w:val="22"/>
        </w:rPr>
        <w:t>Наименование организации:</w:t>
      </w:r>
      <w:r w:rsidRPr="00527A0E">
        <w:rPr>
          <w:rStyle w:val="a9"/>
          <w:sz w:val="22"/>
        </w:rPr>
        <w:t xml:space="preserve"> </w:t>
      </w:r>
      <w:r w:rsidRPr="00527A0E">
        <w:rPr>
          <w:rStyle w:val="a9"/>
          <w:sz w:val="22"/>
        </w:rPr>
        <w:fldChar w:fldCharType="begin"/>
      </w:r>
      <w:r w:rsidRPr="00527A0E">
        <w:rPr>
          <w:rStyle w:val="a9"/>
          <w:sz w:val="22"/>
        </w:rPr>
        <w:instrText xml:space="preserve"> DOCVARIABLE </w:instrText>
      </w:r>
      <w:r w:rsidR="00EA3306" w:rsidRPr="00527A0E">
        <w:rPr>
          <w:rStyle w:val="a9"/>
          <w:sz w:val="22"/>
          <w:lang w:val="en-US"/>
        </w:rPr>
        <w:instrText>ceh</w:instrText>
      </w:r>
      <w:r w:rsidR="00EA3306" w:rsidRPr="00527A0E">
        <w:rPr>
          <w:rStyle w:val="a9"/>
          <w:sz w:val="22"/>
        </w:rPr>
        <w:instrText>_</w:instrText>
      </w:r>
      <w:r w:rsidR="00EA3306" w:rsidRPr="00527A0E">
        <w:rPr>
          <w:rStyle w:val="a9"/>
          <w:sz w:val="22"/>
          <w:lang w:val="en-US"/>
        </w:rPr>
        <w:instrText>info</w:instrText>
      </w:r>
      <w:r w:rsidRPr="00527A0E">
        <w:rPr>
          <w:rStyle w:val="a9"/>
          <w:sz w:val="22"/>
        </w:rPr>
        <w:instrText xml:space="preserve"> \* MERGEFORMAT </w:instrText>
      </w:r>
      <w:r w:rsidRPr="00527A0E">
        <w:rPr>
          <w:rStyle w:val="a9"/>
          <w:sz w:val="22"/>
        </w:rPr>
        <w:fldChar w:fldCharType="separate"/>
      </w:r>
      <w:r w:rsidR="00527A0E" w:rsidRPr="00527A0E">
        <w:rPr>
          <w:rStyle w:val="a9"/>
          <w:sz w:val="22"/>
        </w:rPr>
        <w:t>Общество с ограниченной ответственностью «Завод вакуумной металлургии»</w:t>
      </w:r>
      <w:r w:rsidRPr="00527A0E">
        <w:rPr>
          <w:rStyle w:val="a9"/>
          <w:sz w:val="22"/>
        </w:rPr>
        <w:fldChar w:fldCharType="end"/>
      </w:r>
      <w:r w:rsidRPr="00527A0E">
        <w:rPr>
          <w:rStyle w:val="a9"/>
          <w:sz w:val="22"/>
        </w:rPr>
        <w:t> </w:t>
      </w:r>
    </w:p>
    <w:p w14:paraId="6CF65019" w14:textId="77777777" w:rsidR="00F06873" w:rsidRPr="00527A0E" w:rsidRDefault="00F06873" w:rsidP="004654AF">
      <w:pPr>
        <w:suppressAutoHyphens/>
        <w:jc w:val="right"/>
        <w:rPr>
          <w:sz w:val="22"/>
        </w:rPr>
      </w:pPr>
      <w:r w:rsidRPr="00527A0E">
        <w:rPr>
          <w:sz w:val="22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527A0E" w14:paraId="1BBDE194" w14:textId="777777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406BCB3D" w14:textId="77777777" w:rsidR="004654AF" w:rsidRPr="00527A0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bookmarkStart w:id="0" w:name="table1"/>
            <w:bookmarkEnd w:id="0"/>
            <w:r w:rsidRPr="00527A0E">
              <w:rPr>
                <w:rFonts w:ascii="Times New Roman" w:hAnsi="Times New Roman"/>
                <w:sz w:val="18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0260BC41" w14:textId="77777777" w:rsidR="004654AF" w:rsidRPr="00527A0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7A0E">
              <w:rPr>
                <w:rFonts w:ascii="Times New Roman" w:hAnsi="Times New Roman"/>
                <w:sz w:val="18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5422BBF7" w14:textId="77777777" w:rsidR="004654AF" w:rsidRPr="00527A0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5391CEF8" w14:textId="77777777" w:rsidR="004654AF" w:rsidRPr="00527A0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7A0E">
              <w:rPr>
                <w:rFonts w:ascii="Times New Roman" w:hAnsi="Times New Roman"/>
                <w:sz w:val="18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527A0E" w14:paraId="641B5592" w14:textId="777777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5E83AA4E" w14:textId="77777777" w:rsidR="004654AF" w:rsidRPr="00527A0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7C294D5F" w14:textId="77777777" w:rsidR="004654AF" w:rsidRPr="00527A0E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578A29F3" w14:textId="77777777" w:rsidR="004654AF" w:rsidRPr="00527A0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7A0E">
              <w:rPr>
                <w:rFonts w:ascii="Times New Roman" w:hAnsi="Times New Roman"/>
                <w:sz w:val="18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6A78339B" w14:textId="77777777" w:rsidR="004654AF" w:rsidRPr="00527A0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7A0E">
              <w:rPr>
                <w:rFonts w:ascii="Times New Roman" w:hAnsi="Times New Roman"/>
                <w:sz w:val="18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2060A378" w14:textId="77777777" w:rsidR="004654AF" w:rsidRPr="00527A0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7A0E">
              <w:rPr>
                <w:rFonts w:ascii="Times New Roman" w:hAnsi="Times New Roman"/>
                <w:sz w:val="18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366BE41F" w14:textId="77777777" w:rsidR="004654AF" w:rsidRPr="00527A0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7A0E">
              <w:rPr>
                <w:rFonts w:ascii="Times New Roman" w:hAnsi="Times New Roman"/>
                <w:sz w:val="18"/>
                <w:szCs w:val="20"/>
              </w:rPr>
              <w:t>класс 4</w:t>
            </w:r>
          </w:p>
        </w:tc>
      </w:tr>
      <w:tr w:rsidR="00AF1EDF" w:rsidRPr="00527A0E" w14:paraId="660ADF94" w14:textId="777777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07AEB9DA" w14:textId="77777777" w:rsidR="00AF1EDF" w:rsidRPr="00527A0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551CA4AE" w14:textId="77777777" w:rsidR="00AF1EDF" w:rsidRPr="00527A0E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7A0E">
              <w:rPr>
                <w:rFonts w:ascii="Times New Roman" w:hAnsi="Times New Roman"/>
                <w:sz w:val="18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46E681CD" w14:textId="77777777" w:rsidR="00AF1EDF" w:rsidRPr="00527A0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27A0E">
              <w:rPr>
                <w:rFonts w:ascii="Times New Roman" w:hAnsi="Times New Roman"/>
                <w:sz w:val="18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140E601B" w14:textId="77777777" w:rsidR="00AF1EDF" w:rsidRPr="00527A0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06899BFE" w14:textId="77777777" w:rsidR="00AF1EDF" w:rsidRPr="00527A0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68320AE1" w14:textId="77777777" w:rsidR="00AF1EDF" w:rsidRPr="00527A0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7A0E">
              <w:rPr>
                <w:rFonts w:ascii="Times New Roman" w:hAnsi="Times New Roman"/>
                <w:sz w:val="18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62D84F00" w14:textId="77777777" w:rsidR="00AF1EDF" w:rsidRPr="00527A0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7A0E">
              <w:rPr>
                <w:rFonts w:ascii="Times New Roman" w:hAnsi="Times New Roman"/>
                <w:sz w:val="18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1F5B971B" w14:textId="77777777" w:rsidR="00AF1EDF" w:rsidRPr="00527A0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7A0E">
              <w:rPr>
                <w:rFonts w:ascii="Times New Roman" w:hAnsi="Times New Roman"/>
                <w:sz w:val="18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17C0B410" w14:textId="77777777" w:rsidR="00AF1EDF" w:rsidRPr="00527A0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7A0E">
              <w:rPr>
                <w:rFonts w:ascii="Times New Roman" w:hAnsi="Times New Roman"/>
                <w:sz w:val="18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56C887B4" w14:textId="77777777" w:rsidR="00AF1EDF" w:rsidRPr="00527A0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AF1EDF" w:rsidRPr="00527A0E" w14:paraId="69569ABE" w14:textId="77777777" w:rsidTr="004654AF">
        <w:trPr>
          <w:jc w:val="center"/>
        </w:trPr>
        <w:tc>
          <w:tcPr>
            <w:tcW w:w="3518" w:type="dxa"/>
            <w:vAlign w:val="center"/>
          </w:tcPr>
          <w:p w14:paraId="4A300CC7" w14:textId="77777777" w:rsidR="00AF1EDF" w:rsidRPr="00527A0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7A0E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30670A3B" w14:textId="77777777" w:rsidR="00AF1EDF" w:rsidRPr="00527A0E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7A0E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7C004E66" w14:textId="77777777" w:rsidR="00AF1EDF" w:rsidRPr="00527A0E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7A0E"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32CC9E82" w14:textId="77777777" w:rsidR="00AF1EDF" w:rsidRPr="00527A0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7A0E"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6EE9BA04" w14:textId="77777777" w:rsidR="00AF1EDF" w:rsidRPr="00527A0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7A0E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17920EA9" w14:textId="77777777" w:rsidR="00AF1EDF" w:rsidRPr="00527A0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7A0E"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59492FC0" w14:textId="77777777" w:rsidR="00AF1EDF" w:rsidRPr="00527A0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7A0E">
              <w:rPr>
                <w:rFonts w:ascii="Times New Roman" w:hAnsi="Times New Roman"/>
                <w:sz w:val="18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67B9C817" w14:textId="77777777" w:rsidR="00AF1EDF" w:rsidRPr="00527A0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7A0E">
              <w:rPr>
                <w:rFonts w:ascii="Times New Roman" w:hAnsi="Times New Roman"/>
                <w:sz w:val="18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5D3E1769" w14:textId="77777777" w:rsidR="00AF1EDF" w:rsidRPr="00527A0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7A0E">
              <w:rPr>
                <w:rFonts w:ascii="Times New Roman" w:hAnsi="Times New Roman"/>
                <w:sz w:val="18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3214F70E" w14:textId="77777777" w:rsidR="00AF1EDF" w:rsidRPr="00527A0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7A0E"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</w:tr>
      <w:tr w:rsidR="00AF1EDF" w:rsidRPr="00527A0E" w14:paraId="3C446C62" w14:textId="77777777" w:rsidTr="004654AF">
        <w:trPr>
          <w:jc w:val="center"/>
        </w:trPr>
        <w:tc>
          <w:tcPr>
            <w:tcW w:w="3518" w:type="dxa"/>
            <w:vAlign w:val="center"/>
          </w:tcPr>
          <w:p w14:paraId="3A7B4FE1" w14:textId="77777777" w:rsidR="00AF1EDF" w:rsidRPr="00527A0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bookmarkStart w:id="1" w:name="pos1"/>
            <w:bookmarkEnd w:id="1"/>
            <w:r w:rsidRPr="00527A0E">
              <w:rPr>
                <w:rFonts w:ascii="Times New Roman" w:hAnsi="Times New Roman"/>
                <w:sz w:val="18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27B430F3" w14:textId="77777777" w:rsidR="00AF1EDF" w:rsidRPr="00527A0E" w:rsidRDefault="00527A0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7A0E"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  <w:tc>
          <w:tcPr>
            <w:tcW w:w="3118" w:type="dxa"/>
            <w:vAlign w:val="center"/>
          </w:tcPr>
          <w:p w14:paraId="46C69552" w14:textId="77777777" w:rsidR="00AF1EDF" w:rsidRPr="00527A0E" w:rsidRDefault="00527A0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7A0E"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14:paraId="4B5B49B9" w14:textId="77777777" w:rsidR="00AF1EDF" w:rsidRPr="00527A0E" w:rsidRDefault="00527A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7A0E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08281D5F" w14:textId="77777777" w:rsidR="00AF1EDF" w:rsidRPr="00527A0E" w:rsidRDefault="00527A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7A0E">
              <w:rPr>
                <w:rFonts w:ascii="Times New Roman" w:hAnsi="Times New Roman"/>
                <w:sz w:val="18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05FB6CDA" w14:textId="77777777" w:rsidR="00AF1EDF" w:rsidRPr="00527A0E" w:rsidRDefault="00527A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7A0E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14:paraId="198BA889" w14:textId="77777777" w:rsidR="00AF1EDF" w:rsidRPr="00527A0E" w:rsidRDefault="00527A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7A0E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14:paraId="1DCD523C" w14:textId="77777777" w:rsidR="00AF1EDF" w:rsidRPr="00527A0E" w:rsidRDefault="00527A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7A0E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68D87FB1" w14:textId="77777777" w:rsidR="00AF1EDF" w:rsidRPr="00527A0E" w:rsidRDefault="00527A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7A0E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54A79678" w14:textId="77777777" w:rsidR="00AF1EDF" w:rsidRPr="00527A0E" w:rsidRDefault="00527A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7A0E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AF1EDF" w:rsidRPr="00527A0E" w14:paraId="56C8E30A" w14:textId="77777777" w:rsidTr="004654AF">
        <w:trPr>
          <w:jc w:val="center"/>
        </w:trPr>
        <w:tc>
          <w:tcPr>
            <w:tcW w:w="3518" w:type="dxa"/>
            <w:vAlign w:val="center"/>
          </w:tcPr>
          <w:p w14:paraId="27FECFEF" w14:textId="77777777" w:rsidR="00AF1EDF" w:rsidRPr="00527A0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bookmarkStart w:id="2" w:name="pos2"/>
            <w:bookmarkEnd w:id="2"/>
            <w:r w:rsidRPr="00527A0E">
              <w:rPr>
                <w:rFonts w:ascii="Times New Roman" w:hAnsi="Times New Roman"/>
                <w:sz w:val="18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757BBF9D" w14:textId="77777777" w:rsidR="00AF1EDF" w:rsidRPr="00527A0E" w:rsidRDefault="00527A0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7A0E"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  <w:tc>
          <w:tcPr>
            <w:tcW w:w="3118" w:type="dxa"/>
            <w:vAlign w:val="center"/>
          </w:tcPr>
          <w:p w14:paraId="2772E84B" w14:textId="77777777" w:rsidR="00AF1EDF" w:rsidRPr="00527A0E" w:rsidRDefault="00527A0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7A0E"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14:paraId="7E463B44" w14:textId="77777777" w:rsidR="00AF1EDF" w:rsidRPr="00527A0E" w:rsidRDefault="00527A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7A0E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675C9E7B" w14:textId="77777777" w:rsidR="00AF1EDF" w:rsidRPr="00527A0E" w:rsidRDefault="00527A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7A0E">
              <w:rPr>
                <w:rFonts w:ascii="Times New Roman" w:hAnsi="Times New Roman"/>
                <w:sz w:val="18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6738BB69" w14:textId="77777777" w:rsidR="00AF1EDF" w:rsidRPr="00527A0E" w:rsidRDefault="00527A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7A0E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14:paraId="067A861C" w14:textId="77777777" w:rsidR="00AF1EDF" w:rsidRPr="00527A0E" w:rsidRDefault="00527A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7A0E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14:paraId="2577A748" w14:textId="77777777" w:rsidR="00AF1EDF" w:rsidRPr="00527A0E" w:rsidRDefault="00527A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7A0E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7A593717" w14:textId="77777777" w:rsidR="00AF1EDF" w:rsidRPr="00527A0E" w:rsidRDefault="00527A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7A0E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4BA36790" w14:textId="77777777" w:rsidR="00AF1EDF" w:rsidRPr="00527A0E" w:rsidRDefault="00527A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7A0E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AF1EDF" w:rsidRPr="00527A0E" w14:paraId="75C2698C" w14:textId="77777777" w:rsidTr="004654AF">
        <w:trPr>
          <w:jc w:val="center"/>
        </w:trPr>
        <w:tc>
          <w:tcPr>
            <w:tcW w:w="3518" w:type="dxa"/>
            <w:vAlign w:val="center"/>
          </w:tcPr>
          <w:p w14:paraId="73BAEDC4" w14:textId="77777777" w:rsidR="00AF1EDF" w:rsidRPr="00527A0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bookmarkStart w:id="3" w:name="pos3"/>
            <w:bookmarkEnd w:id="3"/>
            <w:r w:rsidRPr="00527A0E">
              <w:rPr>
                <w:rFonts w:ascii="Times New Roman" w:hAnsi="Times New Roman"/>
                <w:sz w:val="18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6540710F" w14:textId="77777777" w:rsidR="00AF1EDF" w:rsidRPr="00527A0E" w:rsidRDefault="00527A0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7A0E"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14:paraId="743E4C33" w14:textId="77777777" w:rsidR="00AF1EDF" w:rsidRPr="00527A0E" w:rsidRDefault="00527A0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7A0E"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14FE351E" w14:textId="77777777" w:rsidR="00AF1EDF" w:rsidRPr="00527A0E" w:rsidRDefault="00527A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7A0E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77488BA6" w14:textId="77777777" w:rsidR="00AF1EDF" w:rsidRPr="00527A0E" w:rsidRDefault="00527A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7A0E"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14:paraId="352251A5" w14:textId="77777777" w:rsidR="00AF1EDF" w:rsidRPr="00527A0E" w:rsidRDefault="00527A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7A0E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0A307FA" w14:textId="77777777" w:rsidR="00AF1EDF" w:rsidRPr="00527A0E" w:rsidRDefault="00527A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7A0E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975BDEB" w14:textId="77777777" w:rsidR="00AF1EDF" w:rsidRPr="00527A0E" w:rsidRDefault="00527A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7A0E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0503876A" w14:textId="77777777" w:rsidR="00AF1EDF" w:rsidRPr="00527A0E" w:rsidRDefault="00527A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7A0E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736E9E78" w14:textId="77777777" w:rsidR="00AF1EDF" w:rsidRPr="00527A0E" w:rsidRDefault="00527A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7A0E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AF1EDF" w:rsidRPr="00527A0E" w14:paraId="3DCD6C28" w14:textId="77777777" w:rsidTr="004654AF">
        <w:trPr>
          <w:jc w:val="center"/>
        </w:trPr>
        <w:tc>
          <w:tcPr>
            <w:tcW w:w="3518" w:type="dxa"/>
            <w:vAlign w:val="center"/>
          </w:tcPr>
          <w:p w14:paraId="3E582382" w14:textId="77777777" w:rsidR="00AF1EDF" w:rsidRPr="00527A0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bookmarkStart w:id="4" w:name="pos4"/>
            <w:bookmarkEnd w:id="4"/>
            <w:r w:rsidRPr="00527A0E">
              <w:rPr>
                <w:rFonts w:ascii="Times New Roman" w:hAnsi="Times New Roman"/>
                <w:sz w:val="18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5657119C" w14:textId="77777777" w:rsidR="00AF1EDF" w:rsidRPr="00527A0E" w:rsidRDefault="00527A0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7A0E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654B7047" w14:textId="77777777" w:rsidR="00AF1EDF" w:rsidRPr="00527A0E" w:rsidRDefault="00527A0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7A0E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1A1F2F22" w14:textId="77777777" w:rsidR="00AF1EDF" w:rsidRPr="00527A0E" w:rsidRDefault="00527A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7A0E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395FEEF0" w14:textId="77777777" w:rsidR="00AF1EDF" w:rsidRPr="00527A0E" w:rsidRDefault="00527A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7A0E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05E40E2" w14:textId="77777777" w:rsidR="00AF1EDF" w:rsidRPr="00527A0E" w:rsidRDefault="00527A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7A0E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AEBF3D2" w14:textId="77777777" w:rsidR="00AF1EDF" w:rsidRPr="00527A0E" w:rsidRDefault="00527A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7A0E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8F59156" w14:textId="77777777" w:rsidR="00AF1EDF" w:rsidRPr="00527A0E" w:rsidRDefault="00527A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7A0E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3FD5661C" w14:textId="77777777" w:rsidR="00AF1EDF" w:rsidRPr="00527A0E" w:rsidRDefault="00527A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7A0E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78BB2027" w14:textId="77777777" w:rsidR="00AF1EDF" w:rsidRPr="00527A0E" w:rsidRDefault="00527A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7A0E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AF1EDF" w:rsidRPr="00527A0E" w14:paraId="0B319B65" w14:textId="77777777" w:rsidTr="004654AF">
        <w:trPr>
          <w:jc w:val="center"/>
        </w:trPr>
        <w:tc>
          <w:tcPr>
            <w:tcW w:w="3518" w:type="dxa"/>
            <w:vAlign w:val="center"/>
          </w:tcPr>
          <w:p w14:paraId="0CBB1B44" w14:textId="77777777" w:rsidR="00AF1EDF" w:rsidRPr="00527A0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bookmarkStart w:id="5" w:name="pos5"/>
            <w:bookmarkEnd w:id="5"/>
            <w:r w:rsidRPr="00527A0E">
              <w:rPr>
                <w:rFonts w:ascii="Times New Roman" w:hAnsi="Times New Roman"/>
                <w:sz w:val="18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0111C64A" w14:textId="77777777" w:rsidR="00AF1EDF" w:rsidRPr="00527A0E" w:rsidRDefault="00527A0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7A0E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21F0BC68" w14:textId="77777777" w:rsidR="00AF1EDF" w:rsidRPr="00527A0E" w:rsidRDefault="00527A0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7A0E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2B78AC1D" w14:textId="77777777" w:rsidR="00AF1EDF" w:rsidRPr="00527A0E" w:rsidRDefault="00527A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7A0E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4F6F9AB4" w14:textId="77777777" w:rsidR="00AF1EDF" w:rsidRPr="00527A0E" w:rsidRDefault="00527A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7A0E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78EDC80" w14:textId="77777777" w:rsidR="00AF1EDF" w:rsidRPr="00527A0E" w:rsidRDefault="00527A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7A0E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EADC1EA" w14:textId="77777777" w:rsidR="00AF1EDF" w:rsidRPr="00527A0E" w:rsidRDefault="00527A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7A0E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AF4F650" w14:textId="77777777" w:rsidR="00AF1EDF" w:rsidRPr="00527A0E" w:rsidRDefault="00527A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7A0E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629A3FC4" w14:textId="77777777" w:rsidR="00AF1EDF" w:rsidRPr="00527A0E" w:rsidRDefault="00527A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7A0E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528D20D6" w14:textId="77777777" w:rsidR="00AF1EDF" w:rsidRPr="00527A0E" w:rsidRDefault="00527A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7A0E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</w:tbl>
    <w:p w14:paraId="09232984" w14:textId="77777777" w:rsidR="00F06873" w:rsidRPr="00527A0E" w:rsidRDefault="00F06873" w:rsidP="00F06873">
      <w:pPr>
        <w:pStyle w:val="a6"/>
        <w:jc w:val="both"/>
        <w:rPr>
          <w:rFonts w:ascii="Times New Roman" w:hAnsi="Times New Roman"/>
          <w:b/>
          <w:sz w:val="24"/>
          <w:szCs w:val="28"/>
        </w:rPr>
      </w:pPr>
    </w:p>
    <w:p w14:paraId="24FC6CCB" w14:textId="77777777" w:rsidR="00527A0E" w:rsidRPr="00527A0E" w:rsidRDefault="00F06873" w:rsidP="00527A0E">
      <w:pPr>
        <w:jc w:val="right"/>
        <w:rPr>
          <w:sz w:val="18"/>
        </w:rPr>
      </w:pPr>
      <w:r w:rsidRPr="00527A0E">
        <w:rPr>
          <w:sz w:val="22"/>
        </w:rPr>
        <w:t>Таблица 2</w:t>
      </w:r>
      <w:r w:rsidR="00527A0E" w:rsidRPr="00527A0E">
        <w:rPr>
          <w:sz w:val="22"/>
        </w:rPr>
        <w:fldChar w:fldCharType="begin"/>
      </w:r>
      <w:r w:rsidR="00527A0E" w:rsidRPr="00527A0E">
        <w:rPr>
          <w:sz w:val="22"/>
        </w:rPr>
        <w:instrText xml:space="preserve"> INCLUDETEXT  "C:\\Users\\Olga\\Desktop\\Работа работа перейди на Федота 20 марта\\База АПТ для дома новая\\ARMv51_files\\sv_ved_org_106.xml" \! \t "C:\\Program Files (x86)\\Аттестация-5.1\\xsl\\per_rm\\form2_01.xsl"  \* MERGEFORMAT </w:instrText>
      </w:r>
      <w:r w:rsidR="00527A0E" w:rsidRPr="00527A0E">
        <w:rPr>
          <w:sz w:val="22"/>
        </w:rPr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4"/>
        <w:gridCol w:w="1209"/>
        <w:gridCol w:w="453"/>
        <w:gridCol w:w="453"/>
        <w:gridCol w:w="604"/>
        <w:gridCol w:w="454"/>
        <w:gridCol w:w="454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756"/>
        <w:gridCol w:w="756"/>
        <w:gridCol w:w="756"/>
        <w:gridCol w:w="756"/>
        <w:gridCol w:w="756"/>
        <w:gridCol w:w="605"/>
        <w:gridCol w:w="454"/>
      </w:tblGrid>
      <w:tr w:rsidR="00527A0E" w:rsidRPr="00527A0E" w14:paraId="03C1448D" w14:textId="77777777">
        <w:trPr>
          <w:divId w:val="1056918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6784C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1B933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ABF34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7963164" w14:textId="77777777" w:rsidR="00527A0E" w:rsidRPr="00527A0E" w:rsidRDefault="00527A0E">
            <w:pPr>
              <w:jc w:val="center"/>
              <w:rPr>
                <w:sz w:val="14"/>
                <w:szCs w:val="16"/>
              </w:rPr>
            </w:pPr>
            <w:r w:rsidRPr="00527A0E">
              <w:rPr>
                <w:sz w:val="14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7F19AC7" w14:textId="77777777" w:rsidR="00527A0E" w:rsidRPr="00527A0E" w:rsidRDefault="00527A0E">
            <w:pPr>
              <w:jc w:val="center"/>
              <w:rPr>
                <w:sz w:val="14"/>
                <w:szCs w:val="16"/>
              </w:rPr>
            </w:pPr>
            <w:r w:rsidRPr="00527A0E">
              <w:rPr>
                <w:sz w:val="14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ACB88C7" w14:textId="77777777" w:rsidR="00527A0E" w:rsidRPr="00527A0E" w:rsidRDefault="00527A0E">
            <w:pPr>
              <w:jc w:val="center"/>
              <w:rPr>
                <w:sz w:val="14"/>
                <w:szCs w:val="16"/>
              </w:rPr>
            </w:pPr>
            <w:r w:rsidRPr="00527A0E">
              <w:rPr>
                <w:sz w:val="14"/>
                <w:szCs w:val="16"/>
              </w:rPr>
              <w:t>Повышенный размер оплаты труда (</w:t>
            </w:r>
            <w:proofErr w:type="spellStart"/>
            <w:proofErr w:type="gramStart"/>
            <w:r w:rsidRPr="00527A0E">
              <w:rPr>
                <w:sz w:val="14"/>
                <w:szCs w:val="16"/>
              </w:rPr>
              <w:t>да,нет</w:t>
            </w:r>
            <w:proofErr w:type="spellEnd"/>
            <w:proofErr w:type="gramEnd"/>
            <w:r w:rsidRPr="00527A0E">
              <w:rPr>
                <w:sz w:val="14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D4B14E1" w14:textId="77777777" w:rsidR="00527A0E" w:rsidRPr="00527A0E" w:rsidRDefault="00527A0E">
            <w:pPr>
              <w:jc w:val="center"/>
              <w:rPr>
                <w:sz w:val="14"/>
                <w:szCs w:val="16"/>
              </w:rPr>
            </w:pPr>
            <w:r w:rsidRPr="00527A0E">
              <w:rPr>
                <w:sz w:val="14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46CECBB" w14:textId="77777777" w:rsidR="00527A0E" w:rsidRPr="00527A0E" w:rsidRDefault="00527A0E">
            <w:pPr>
              <w:jc w:val="center"/>
              <w:rPr>
                <w:sz w:val="14"/>
                <w:szCs w:val="16"/>
              </w:rPr>
            </w:pPr>
            <w:r w:rsidRPr="00527A0E">
              <w:rPr>
                <w:sz w:val="14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1C2987B" w14:textId="77777777" w:rsidR="00527A0E" w:rsidRPr="00527A0E" w:rsidRDefault="00527A0E">
            <w:pPr>
              <w:jc w:val="center"/>
              <w:rPr>
                <w:sz w:val="14"/>
                <w:szCs w:val="16"/>
              </w:rPr>
            </w:pPr>
            <w:r w:rsidRPr="00527A0E">
              <w:rPr>
                <w:sz w:val="14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160524B" w14:textId="77777777" w:rsidR="00527A0E" w:rsidRPr="00527A0E" w:rsidRDefault="00527A0E">
            <w:pPr>
              <w:jc w:val="center"/>
              <w:rPr>
                <w:sz w:val="14"/>
                <w:szCs w:val="16"/>
              </w:rPr>
            </w:pPr>
            <w:r w:rsidRPr="00527A0E">
              <w:rPr>
                <w:sz w:val="14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741D627" w14:textId="77777777" w:rsidR="00527A0E" w:rsidRPr="00527A0E" w:rsidRDefault="00527A0E">
            <w:pPr>
              <w:jc w:val="center"/>
              <w:rPr>
                <w:sz w:val="14"/>
                <w:szCs w:val="16"/>
              </w:rPr>
            </w:pPr>
            <w:r w:rsidRPr="00527A0E">
              <w:rPr>
                <w:sz w:val="14"/>
                <w:szCs w:val="16"/>
              </w:rPr>
              <w:t>Льготное пенсионное обеспечение (да/нет)</w:t>
            </w:r>
          </w:p>
        </w:tc>
      </w:tr>
      <w:tr w:rsidR="00527A0E" w:rsidRPr="00527A0E" w14:paraId="5C05B515" w14:textId="77777777">
        <w:trPr>
          <w:divId w:val="10569183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F9969" w14:textId="77777777" w:rsidR="00527A0E" w:rsidRPr="00527A0E" w:rsidRDefault="00527A0E">
            <w:pPr>
              <w:rPr>
                <w:sz w:val="16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D0FDC" w14:textId="77777777" w:rsidR="00527A0E" w:rsidRPr="00527A0E" w:rsidRDefault="00527A0E">
            <w:pPr>
              <w:rPr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9364608" w14:textId="77777777" w:rsidR="00527A0E" w:rsidRPr="00527A0E" w:rsidRDefault="00527A0E">
            <w:pPr>
              <w:jc w:val="center"/>
              <w:rPr>
                <w:sz w:val="14"/>
                <w:szCs w:val="16"/>
              </w:rPr>
            </w:pPr>
            <w:r w:rsidRPr="00527A0E">
              <w:rPr>
                <w:sz w:val="14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2299C50" w14:textId="77777777" w:rsidR="00527A0E" w:rsidRPr="00527A0E" w:rsidRDefault="00527A0E">
            <w:pPr>
              <w:jc w:val="center"/>
              <w:rPr>
                <w:sz w:val="14"/>
                <w:szCs w:val="16"/>
              </w:rPr>
            </w:pPr>
            <w:r w:rsidRPr="00527A0E">
              <w:rPr>
                <w:sz w:val="14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15E8933" w14:textId="77777777" w:rsidR="00527A0E" w:rsidRPr="00527A0E" w:rsidRDefault="00527A0E">
            <w:pPr>
              <w:jc w:val="center"/>
              <w:rPr>
                <w:sz w:val="14"/>
                <w:szCs w:val="16"/>
              </w:rPr>
            </w:pPr>
            <w:r w:rsidRPr="00527A0E">
              <w:rPr>
                <w:sz w:val="14"/>
                <w:szCs w:val="16"/>
              </w:rPr>
              <w:t xml:space="preserve">аэрозоли преимущественно </w:t>
            </w:r>
            <w:proofErr w:type="spellStart"/>
            <w:r w:rsidRPr="00527A0E">
              <w:rPr>
                <w:sz w:val="14"/>
                <w:szCs w:val="16"/>
              </w:rPr>
              <w:t>фиброгенного</w:t>
            </w:r>
            <w:proofErr w:type="spellEnd"/>
            <w:r w:rsidRPr="00527A0E">
              <w:rPr>
                <w:sz w:val="14"/>
                <w:szCs w:val="16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2C21EBB" w14:textId="77777777" w:rsidR="00527A0E" w:rsidRPr="00527A0E" w:rsidRDefault="00527A0E">
            <w:pPr>
              <w:jc w:val="center"/>
              <w:rPr>
                <w:sz w:val="14"/>
                <w:szCs w:val="16"/>
              </w:rPr>
            </w:pPr>
            <w:r w:rsidRPr="00527A0E">
              <w:rPr>
                <w:sz w:val="14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C219E11" w14:textId="77777777" w:rsidR="00527A0E" w:rsidRPr="00527A0E" w:rsidRDefault="00527A0E">
            <w:pPr>
              <w:jc w:val="center"/>
              <w:rPr>
                <w:sz w:val="14"/>
                <w:szCs w:val="16"/>
              </w:rPr>
            </w:pPr>
            <w:r w:rsidRPr="00527A0E">
              <w:rPr>
                <w:sz w:val="14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0B99EA6" w14:textId="77777777" w:rsidR="00527A0E" w:rsidRPr="00527A0E" w:rsidRDefault="00527A0E">
            <w:pPr>
              <w:jc w:val="center"/>
              <w:rPr>
                <w:sz w:val="14"/>
                <w:szCs w:val="16"/>
              </w:rPr>
            </w:pPr>
            <w:r w:rsidRPr="00527A0E">
              <w:rPr>
                <w:sz w:val="14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C08056E" w14:textId="77777777" w:rsidR="00527A0E" w:rsidRPr="00527A0E" w:rsidRDefault="00527A0E">
            <w:pPr>
              <w:jc w:val="center"/>
              <w:rPr>
                <w:sz w:val="14"/>
                <w:szCs w:val="16"/>
              </w:rPr>
            </w:pPr>
            <w:r w:rsidRPr="00527A0E">
              <w:rPr>
                <w:sz w:val="14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AC53B39" w14:textId="77777777" w:rsidR="00527A0E" w:rsidRPr="00527A0E" w:rsidRDefault="00527A0E">
            <w:pPr>
              <w:jc w:val="center"/>
              <w:rPr>
                <w:sz w:val="14"/>
                <w:szCs w:val="16"/>
              </w:rPr>
            </w:pPr>
            <w:r w:rsidRPr="00527A0E">
              <w:rPr>
                <w:sz w:val="14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B7DB07B" w14:textId="77777777" w:rsidR="00527A0E" w:rsidRPr="00527A0E" w:rsidRDefault="00527A0E">
            <w:pPr>
              <w:jc w:val="center"/>
              <w:rPr>
                <w:sz w:val="14"/>
                <w:szCs w:val="16"/>
              </w:rPr>
            </w:pPr>
            <w:r w:rsidRPr="00527A0E">
              <w:rPr>
                <w:sz w:val="14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FE8300F" w14:textId="77777777" w:rsidR="00527A0E" w:rsidRPr="00527A0E" w:rsidRDefault="00527A0E">
            <w:pPr>
              <w:jc w:val="center"/>
              <w:rPr>
                <w:sz w:val="14"/>
                <w:szCs w:val="16"/>
              </w:rPr>
            </w:pPr>
            <w:r w:rsidRPr="00527A0E">
              <w:rPr>
                <w:sz w:val="14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9886CF6" w14:textId="77777777" w:rsidR="00527A0E" w:rsidRPr="00527A0E" w:rsidRDefault="00527A0E">
            <w:pPr>
              <w:jc w:val="center"/>
              <w:rPr>
                <w:sz w:val="14"/>
                <w:szCs w:val="16"/>
              </w:rPr>
            </w:pPr>
            <w:r w:rsidRPr="00527A0E">
              <w:rPr>
                <w:sz w:val="14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1C91E72" w14:textId="77777777" w:rsidR="00527A0E" w:rsidRPr="00527A0E" w:rsidRDefault="00527A0E">
            <w:pPr>
              <w:jc w:val="center"/>
              <w:rPr>
                <w:sz w:val="14"/>
                <w:szCs w:val="16"/>
              </w:rPr>
            </w:pPr>
            <w:r w:rsidRPr="00527A0E">
              <w:rPr>
                <w:sz w:val="14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BA19F4F" w14:textId="77777777" w:rsidR="00527A0E" w:rsidRPr="00527A0E" w:rsidRDefault="00527A0E">
            <w:pPr>
              <w:jc w:val="center"/>
              <w:rPr>
                <w:sz w:val="14"/>
                <w:szCs w:val="16"/>
              </w:rPr>
            </w:pPr>
            <w:r w:rsidRPr="00527A0E">
              <w:rPr>
                <w:sz w:val="14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2694D67" w14:textId="77777777" w:rsidR="00527A0E" w:rsidRPr="00527A0E" w:rsidRDefault="00527A0E">
            <w:pPr>
              <w:jc w:val="center"/>
              <w:rPr>
                <w:sz w:val="14"/>
                <w:szCs w:val="16"/>
              </w:rPr>
            </w:pPr>
            <w:r w:rsidRPr="00527A0E">
              <w:rPr>
                <w:sz w:val="14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B3FA3" w14:textId="77777777" w:rsidR="00527A0E" w:rsidRPr="00527A0E" w:rsidRDefault="00527A0E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5142C" w14:textId="77777777" w:rsidR="00527A0E" w:rsidRPr="00527A0E" w:rsidRDefault="00527A0E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3D285" w14:textId="77777777" w:rsidR="00527A0E" w:rsidRPr="00527A0E" w:rsidRDefault="00527A0E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01FCC" w14:textId="77777777" w:rsidR="00527A0E" w:rsidRPr="00527A0E" w:rsidRDefault="00527A0E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082AB" w14:textId="77777777" w:rsidR="00527A0E" w:rsidRPr="00527A0E" w:rsidRDefault="00527A0E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19E61" w14:textId="77777777" w:rsidR="00527A0E" w:rsidRPr="00527A0E" w:rsidRDefault="00527A0E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5DB48" w14:textId="77777777" w:rsidR="00527A0E" w:rsidRPr="00527A0E" w:rsidRDefault="00527A0E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A5682" w14:textId="77777777" w:rsidR="00527A0E" w:rsidRPr="00527A0E" w:rsidRDefault="00527A0E">
            <w:pPr>
              <w:rPr>
                <w:sz w:val="14"/>
                <w:szCs w:val="16"/>
              </w:rPr>
            </w:pPr>
          </w:p>
        </w:tc>
      </w:tr>
      <w:tr w:rsidR="00527A0E" w:rsidRPr="00527A0E" w14:paraId="5557CC9A" w14:textId="77777777">
        <w:trPr>
          <w:divId w:val="10569183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0CA35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A3C74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E08E1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7784E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F16A3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43DF0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8E80A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ACF41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DC1C4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F24D1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42AA3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47857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9AC98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F4153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9DB9B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A839A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790EC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F8FBD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A35FA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59C60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CDFB8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F95AC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DBCD5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1E695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24</w:t>
            </w:r>
          </w:p>
        </w:tc>
      </w:tr>
      <w:tr w:rsidR="00527A0E" w:rsidRPr="00527A0E" w14:paraId="54950E52" w14:textId="77777777">
        <w:trPr>
          <w:divId w:val="1056918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10E0F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Обособленное подразделение в г. Москве</w:t>
            </w:r>
          </w:p>
        </w:tc>
      </w:tr>
      <w:tr w:rsidR="00527A0E" w:rsidRPr="00527A0E" w14:paraId="3D3E036E" w14:textId="77777777">
        <w:trPr>
          <w:divId w:val="105691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33475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05016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D1EE7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765A0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27F92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4D2B7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485AE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93DD3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5AAC8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5A06A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7A93F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4AC34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F2A52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7670E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940B4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41134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4F39A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20A26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C3E47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E07E7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20826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F94D6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DB979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127BB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Нет</w:t>
            </w:r>
          </w:p>
        </w:tc>
      </w:tr>
      <w:tr w:rsidR="00527A0E" w:rsidRPr="00527A0E" w14:paraId="6A44A70C" w14:textId="77777777">
        <w:trPr>
          <w:divId w:val="1056918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66C47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Отдел кадров</w:t>
            </w:r>
          </w:p>
        </w:tc>
      </w:tr>
      <w:tr w:rsidR="00527A0E" w:rsidRPr="00527A0E" w14:paraId="24995418" w14:textId="77777777">
        <w:trPr>
          <w:divId w:val="105691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96D98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E522F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3B97B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F6672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9F72F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CAE3A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4ACFA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CDEB8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901E6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AB237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3C3C5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A239A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485EA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239FA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6E8BC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B67FC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119C4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671A2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23064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72C52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BFDE9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8AF5B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C1C7C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DA680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Нет</w:t>
            </w:r>
          </w:p>
        </w:tc>
      </w:tr>
      <w:tr w:rsidR="00527A0E" w:rsidRPr="00527A0E" w14:paraId="78A02976" w14:textId="77777777">
        <w:trPr>
          <w:divId w:val="1056918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BDD29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Отдел материально-технического снабжения</w:t>
            </w:r>
          </w:p>
        </w:tc>
      </w:tr>
      <w:tr w:rsidR="00527A0E" w:rsidRPr="00527A0E" w14:paraId="3E98F780" w14:textId="77777777">
        <w:trPr>
          <w:divId w:val="105691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37D38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78FCF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4B019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475E3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B7842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139F2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8B4B5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96726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6E16F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36E36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7F671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62B50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862E0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5D171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09A04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16D9B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6D190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25DA0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E9492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68FE4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AD20E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92DB7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BB308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FDC72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Нет</w:t>
            </w:r>
          </w:p>
        </w:tc>
      </w:tr>
      <w:tr w:rsidR="00527A0E" w:rsidRPr="00527A0E" w14:paraId="15E8A0B1" w14:textId="77777777">
        <w:trPr>
          <w:divId w:val="1056918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BCD88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Производство титановых слитков</w:t>
            </w:r>
          </w:p>
        </w:tc>
      </w:tr>
      <w:tr w:rsidR="00527A0E" w:rsidRPr="00527A0E" w14:paraId="1A87087C" w14:textId="77777777">
        <w:trPr>
          <w:divId w:val="105691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96851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39FE1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933E9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93BD2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8E0C0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2EA29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DFA84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068B3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D978E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C1E97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E785F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CB578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A983B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EEEE4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F8A8E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32860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0CCF4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3A3ED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49B88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F817A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713B1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B3636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B5EFB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780DB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Нет</w:t>
            </w:r>
          </w:p>
        </w:tc>
      </w:tr>
      <w:tr w:rsidR="00527A0E" w:rsidRPr="00527A0E" w14:paraId="089B51DA" w14:textId="77777777">
        <w:trPr>
          <w:divId w:val="105691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D35FE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D2CEA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Уборщик производственных и служебных помещений (ассенизатор)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0C61B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CBD05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C4009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168B1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A3CD2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C1B0F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6CEF7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E9C44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DC1EE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5B082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15E8A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4C2E0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4F70D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661E0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59208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03DEF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4CB91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28066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49350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417C3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07A6A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527F9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Нет</w:t>
            </w:r>
          </w:p>
        </w:tc>
      </w:tr>
      <w:tr w:rsidR="00527A0E" w:rsidRPr="00527A0E" w14:paraId="14D09A94" w14:textId="77777777">
        <w:trPr>
          <w:divId w:val="1056918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FDC3B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Участок обработки слитков</w:t>
            </w:r>
          </w:p>
        </w:tc>
      </w:tr>
      <w:tr w:rsidR="00527A0E" w:rsidRPr="00527A0E" w14:paraId="432E8C30" w14:textId="77777777">
        <w:trPr>
          <w:divId w:val="105691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6DCC2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FD2C5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Чистильщик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5B6AB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D958F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F8E2D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E3EAB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71CA9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34082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E8F25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66910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976EF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48CC9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9CC52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01C57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BF212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28CC9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FB23F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5C957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A001F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38638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0EDD5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0D5E6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ACA5F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274FB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Нет</w:t>
            </w:r>
          </w:p>
        </w:tc>
      </w:tr>
      <w:tr w:rsidR="00527A0E" w:rsidRPr="00527A0E" w14:paraId="7D7C9DE7" w14:textId="77777777">
        <w:trPr>
          <w:divId w:val="105691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4E075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3CC3B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Токарь-расточник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EEAA6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C957C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F6BD9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92758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727B2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AB182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87388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52828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27B31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CFFF6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44F44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1C7CF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B1D74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5A908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27318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63BBB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E50DF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14FFB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62946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A3B25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BD6AD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79BB1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Нет</w:t>
            </w:r>
          </w:p>
        </w:tc>
      </w:tr>
      <w:tr w:rsidR="00527A0E" w:rsidRPr="00527A0E" w14:paraId="36A0814A" w14:textId="77777777">
        <w:trPr>
          <w:divId w:val="1056918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2A77F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Участок электронно-лучевого переплава</w:t>
            </w:r>
          </w:p>
        </w:tc>
      </w:tr>
      <w:tr w:rsidR="00527A0E" w:rsidRPr="00527A0E" w14:paraId="4ACEABA6" w14:textId="77777777">
        <w:trPr>
          <w:divId w:val="105691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CB8AB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54839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Помощник оператора пульта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06CDA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CBF3C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14B0D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8D490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F83E9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45531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50095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42E6B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593FD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B37F0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DC2AA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1AA61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23509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98664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5884A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A502F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2D19F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0A397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0C818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944D2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1E8C2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B245C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Нет</w:t>
            </w:r>
          </w:p>
        </w:tc>
      </w:tr>
      <w:tr w:rsidR="00527A0E" w:rsidRPr="00527A0E" w14:paraId="74C9CA6C" w14:textId="77777777">
        <w:trPr>
          <w:divId w:val="1056918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BCB0E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Центр новых технологий и разработок</w:t>
            </w:r>
          </w:p>
        </w:tc>
      </w:tr>
      <w:tr w:rsidR="00527A0E" w:rsidRPr="00527A0E" w14:paraId="63E1C42C" w14:textId="77777777">
        <w:trPr>
          <w:divId w:val="105691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798A0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73B05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Заместитель начальника центра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00344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9F003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998A7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2185C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D4528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2F12B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AA5BC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4F019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B978B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18CA3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CF43A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21296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FE335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C0C24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AC182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E5870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3B414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0329E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29896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48D62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0A8BD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64715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Нет</w:t>
            </w:r>
          </w:p>
        </w:tc>
      </w:tr>
      <w:tr w:rsidR="00527A0E" w:rsidRPr="00527A0E" w14:paraId="7E2199F1" w14:textId="77777777">
        <w:trPr>
          <w:divId w:val="105691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FBA20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45E47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Начальник центра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19EEA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A37AC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691F4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A40FD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C13CA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FD2BF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4C339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259BE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9A790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E1B79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0DAD5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7EA2F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FC784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606DE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24C7E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D2914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DE404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1621D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DEB9F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4FA9F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F60A8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BDE08" w14:textId="77777777" w:rsidR="00527A0E" w:rsidRPr="00527A0E" w:rsidRDefault="00527A0E">
            <w:pPr>
              <w:jc w:val="center"/>
              <w:rPr>
                <w:sz w:val="16"/>
                <w:szCs w:val="18"/>
              </w:rPr>
            </w:pPr>
            <w:r w:rsidRPr="00527A0E">
              <w:rPr>
                <w:sz w:val="16"/>
                <w:szCs w:val="18"/>
              </w:rPr>
              <w:t>Нет</w:t>
            </w:r>
          </w:p>
        </w:tc>
      </w:tr>
    </w:tbl>
    <w:p w14:paraId="6A1BA5DD" w14:textId="77777777" w:rsidR="0065289A" w:rsidRPr="00527A0E" w:rsidRDefault="00527A0E" w:rsidP="00527A0E">
      <w:pPr>
        <w:jc w:val="right"/>
        <w:rPr>
          <w:sz w:val="16"/>
          <w:szCs w:val="18"/>
          <w:lang w:val="en-US"/>
        </w:rPr>
      </w:pPr>
      <w:r w:rsidRPr="00527A0E">
        <w:rPr>
          <w:sz w:val="22"/>
        </w:rPr>
        <w:fldChar w:fldCharType="end"/>
      </w:r>
    </w:p>
    <w:p w14:paraId="41B6FE1B" w14:textId="77777777" w:rsidR="00936F48" w:rsidRPr="00527A0E" w:rsidRDefault="00936F48" w:rsidP="00936F48">
      <w:pPr>
        <w:rPr>
          <w:sz w:val="22"/>
          <w:lang w:val="en-US"/>
        </w:rPr>
      </w:pPr>
      <w:r w:rsidRPr="00527A0E">
        <w:rPr>
          <w:sz w:val="22"/>
        </w:rPr>
        <w:t>Дата составления:</w:t>
      </w:r>
      <w:r w:rsidRPr="00527A0E">
        <w:rPr>
          <w:rStyle w:val="a9"/>
          <w:sz w:val="22"/>
        </w:rPr>
        <w:t xml:space="preserve"> </w:t>
      </w:r>
      <w:r w:rsidRPr="00527A0E">
        <w:rPr>
          <w:rStyle w:val="a9"/>
          <w:sz w:val="22"/>
        </w:rPr>
        <w:fldChar w:fldCharType="begin"/>
      </w:r>
      <w:r w:rsidRPr="00527A0E">
        <w:rPr>
          <w:rStyle w:val="a9"/>
          <w:sz w:val="22"/>
        </w:rPr>
        <w:instrText xml:space="preserve"> DOCVARIABLE </w:instrText>
      </w:r>
      <w:r w:rsidRPr="00527A0E">
        <w:rPr>
          <w:rStyle w:val="a9"/>
          <w:sz w:val="22"/>
          <w:lang w:val="en-US"/>
        </w:rPr>
        <w:instrText>fill_date</w:instrText>
      </w:r>
      <w:r w:rsidRPr="00527A0E">
        <w:rPr>
          <w:rStyle w:val="a9"/>
          <w:sz w:val="22"/>
        </w:rPr>
        <w:instrText xml:space="preserve"> \* MERGEFORMAT </w:instrText>
      </w:r>
      <w:r w:rsidRPr="00527A0E">
        <w:rPr>
          <w:rStyle w:val="a9"/>
          <w:sz w:val="22"/>
        </w:rPr>
        <w:fldChar w:fldCharType="separate"/>
      </w:r>
      <w:r w:rsidR="00527A0E" w:rsidRPr="00527A0E">
        <w:rPr>
          <w:rStyle w:val="a9"/>
          <w:sz w:val="22"/>
        </w:rPr>
        <w:t>26.12.2023</w:t>
      </w:r>
      <w:r w:rsidRPr="00527A0E">
        <w:rPr>
          <w:rStyle w:val="a9"/>
          <w:sz w:val="22"/>
        </w:rPr>
        <w:fldChar w:fldCharType="end"/>
      </w:r>
      <w:r w:rsidRPr="00527A0E">
        <w:rPr>
          <w:rStyle w:val="a9"/>
          <w:sz w:val="22"/>
          <w:lang w:val="en-US"/>
        </w:rPr>
        <w:t> </w:t>
      </w:r>
    </w:p>
    <w:sectPr w:rsidR="00936F48" w:rsidRPr="00527A0E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399D7" w14:textId="77777777" w:rsidR="00ED6733" w:rsidRDefault="00ED6733" w:rsidP="00527A0E">
      <w:r>
        <w:separator/>
      </w:r>
    </w:p>
  </w:endnote>
  <w:endnote w:type="continuationSeparator" w:id="0">
    <w:p w14:paraId="4B8252EB" w14:textId="77777777" w:rsidR="00ED6733" w:rsidRDefault="00ED6733" w:rsidP="00527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419B0" w14:textId="77777777" w:rsidR="00ED6733" w:rsidRDefault="00ED6733" w:rsidP="00527A0E">
      <w:r>
        <w:separator/>
      </w:r>
    </w:p>
  </w:footnote>
  <w:footnote w:type="continuationSeparator" w:id="0">
    <w:p w14:paraId="1EF93C4C" w14:textId="77777777" w:rsidR="00ED6733" w:rsidRDefault="00ED6733" w:rsidP="00527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doc_name" w:val="Документ17"/>
    <w:docVar w:name="adv_info1" w:val="     "/>
    <w:docVar w:name="adv_info2" w:val="     "/>
    <w:docVar w:name="adv_info3" w:val="     "/>
    <w:docVar w:name="att_org_adr" w:val="105094, г. Москва, ул. Золотая, д. 11, стр. 1, эт. 1, пом. 22"/>
    <w:docVar w:name="att_org_name" w:val="Общество с ограниченной ответственностью &quot;ТПБ-Лаборатория&quot; "/>
    <w:docVar w:name="att_org_reg_date" w:val="28.04.2017"/>
    <w:docVar w:name="att_org_reg_num" w:val="457"/>
    <w:docVar w:name="boss_fio" w:val="Сергеев Игорь Юрьевич"/>
    <w:docVar w:name="ceh_info" w:val="Общество с ограниченной ответственностью «Завод вакуумной металлургии»"/>
    <w:docVar w:name="doc_name" w:val="Документ17"/>
    <w:docVar w:name="doc_type" w:val="5"/>
    <w:docVar w:name="fill_date" w:val="26.12.2023"/>
    <w:docVar w:name="org_guid" w:val="47928931CF7149E093677B0F1314FF62"/>
    <w:docVar w:name="org_id" w:val="106"/>
    <w:docVar w:name="org_name" w:val="     "/>
    <w:docVar w:name="pers_guids" w:val="8173C36F5CC8417AB3EA28AA30FC7D17@134-107-299 27"/>
    <w:docVar w:name="pers_snils" w:val="8173C36F5CC8417AB3EA28AA30FC7D17@134-107-299 27"/>
    <w:docVar w:name="podr_id" w:val="org_106"/>
    <w:docVar w:name="pred_dolg" w:val="Директор по производству"/>
    <w:docVar w:name="pred_fio" w:val="Дробинин Роман Владимирович"/>
    <w:docVar w:name="rbtd_adr" w:val="     "/>
    <w:docVar w:name="rbtd_name" w:val="Общество с ограниченной ответственностью «Завод вакуумной металлургии»"/>
    <w:docVar w:name="step_test" w:val="54"/>
    <w:docVar w:name="sv_docs" w:val="1"/>
  </w:docVars>
  <w:rsids>
    <w:rsidRoot w:val="00527A0E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27A0E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7D02F3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ED6733"/>
    <w:rsid w:val="00F06873"/>
    <w:rsid w:val="00F11EE8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A21401"/>
  <w15:docId w15:val="{74E72F45-FE80-43FE-8994-00F4F9E5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27A0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27A0E"/>
    <w:rPr>
      <w:sz w:val="24"/>
    </w:rPr>
  </w:style>
  <w:style w:type="paragraph" w:styleId="ad">
    <w:name w:val="footer"/>
    <w:basedOn w:val="a"/>
    <w:link w:val="ae"/>
    <w:rsid w:val="00527A0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27A0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Olga</dc:creator>
  <cp:lastModifiedBy>Елена Сысуева</cp:lastModifiedBy>
  <cp:revision>2</cp:revision>
  <dcterms:created xsi:type="dcterms:W3CDTF">2024-01-23T07:00:00Z</dcterms:created>
  <dcterms:modified xsi:type="dcterms:W3CDTF">2024-01-23T07:00:00Z</dcterms:modified>
</cp:coreProperties>
</file>