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08FB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0A354194" w14:textId="77777777" w:rsidR="00B3448B" w:rsidRPr="00642E12" w:rsidRDefault="00B3448B" w:rsidP="00B3448B"/>
    <w:p w14:paraId="38218DAD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F7F9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F7F9E" w:rsidRPr="00BF7F9E">
        <w:rPr>
          <w:rStyle w:val="a9"/>
        </w:rPr>
        <w:t>Общество с ограниченной ответственностью «Завод вакуумной металлургии»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7A45078D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14:paraId="69DFAC65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453FA708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35F7ACA8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79A77F32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29C79D06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66702D30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44E587E4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349B1091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3BD7633E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51070FD3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16F6E460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18A3FEBC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165F3D4C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788281C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41BA5683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2495AC8B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1D0918E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010C350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4C5BE7D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7CDB400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02347F6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330835B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5D014FC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2394CB54" w14:textId="77777777" w:rsidTr="004654AF">
        <w:trPr>
          <w:jc w:val="center"/>
        </w:trPr>
        <w:tc>
          <w:tcPr>
            <w:tcW w:w="3518" w:type="dxa"/>
            <w:vAlign w:val="center"/>
          </w:tcPr>
          <w:p w14:paraId="5EBF4D9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6C0FC662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343A9078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45C5109A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341AC8F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029BE66D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31E39666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030DA6B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3DC28FC7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6C12AD7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6E83771B" w14:textId="77777777" w:rsidTr="004654AF">
        <w:trPr>
          <w:jc w:val="center"/>
        </w:trPr>
        <w:tc>
          <w:tcPr>
            <w:tcW w:w="3518" w:type="dxa"/>
            <w:vAlign w:val="center"/>
          </w:tcPr>
          <w:p w14:paraId="1E4911F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7443BA6C" w14:textId="77777777" w:rsidR="00AF1EDF" w:rsidRPr="00F06873" w:rsidRDefault="00BF7F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118" w:type="dxa"/>
            <w:vAlign w:val="center"/>
          </w:tcPr>
          <w:p w14:paraId="6553C52E" w14:textId="77777777" w:rsidR="00AF1EDF" w:rsidRPr="00F06873" w:rsidRDefault="00BF7F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63" w:type="dxa"/>
            <w:vAlign w:val="center"/>
          </w:tcPr>
          <w:p w14:paraId="59C070F7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6BAAC37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14:paraId="026D96D2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413FABCA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14:paraId="42AE3263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FCFCDD1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2179A33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E0C417E" w14:textId="77777777" w:rsidTr="004654AF">
        <w:trPr>
          <w:jc w:val="center"/>
        </w:trPr>
        <w:tc>
          <w:tcPr>
            <w:tcW w:w="3518" w:type="dxa"/>
            <w:vAlign w:val="center"/>
          </w:tcPr>
          <w:p w14:paraId="447D4C2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15E066D7" w14:textId="77777777" w:rsidR="00AF1EDF" w:rsidRPr="00F06873" w:rsidRDefault="00BF7F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118" w:type="dxa"/>
            <w:vAlign w:val="center"/>
          </w:tcPr>
          <w:p w14:paraId="5CD60FAF" w14:textId="77777777" w:rsidR="00AF1EDF" w:rsidRPr="00F06873" w:rsidRDefault="00BF7F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63" w:type="dxa"/>
            <w:vAlign w:val="center"/>
          </w:tcPr>
          <w:p w14:paraId="1B2494A7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567899B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9" w:type="dxa"/>
            <w:vAlign w:val="center"/>
          </w:tcPr>
          <w:p w14:paraId="5016EF53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14:paraId="1AE83233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14:paraId="58DA8958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2D3E55C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612E5F2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B0B31D3" w14:textId="77777777" w:rsidTr="004654AF">
        <w:trPr>
          <w:jc w:val="center"/>
        </w:trPr>
        <w:tc>
          <w:tcPr>
            <w:tcW w:w="3518" w:type="dxa"/>
            <w:vAlign w:val="center"/>
          </w:tcPr>
          <w:p w14:paraId="77394AA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6BF2A8C2" w14:textId="77777777" w:rsidR="00AF1EDF" w:rsidRPr="00F06873" w:rsidRDefault="00BF7F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14:paraId="5741197B" w14:textId="77777777" w:rsidR="00AF1EDF" w:rsidRPr="00F06873" w:rsidRDefault="00BF7F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777B5906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213371C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14:paraId="463617CB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243BB2CB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146ECBD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8F4E414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5DEAFCE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38CC060" w14:textId="77777777" w:rsidTr="004654AF">
        <w:trPr>
          <w:jc w:val="center"/>
        </w:trPr>
        <w:tc>
          <w:tcPr>
            <w:tcW w:w="3518" w:type="dxa"/>
            <w:vAlign w:val="center"/>
          </w:tcPr>
          <w:p w14:paraId="27834A2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72BFFC80" w14:textId="77777777" w:rsidR="00AF1EDF" w:rsidRPr="00F06873" w:rsidRDefault="00BF7F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A46A7E5" w14:textId="77777777" w:rsidR="00AF1EDF" w:rsidRPr="00F06873" w:rsidRDefault="00BF7F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3A3DD87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07635A6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1F4DE39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9FDFE08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0076421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6991D0F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AFC7E79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C7E70CE" w14:textId="77777777" w:rsidTr="004654AF">
        <w:trPr>
          <w:jc w:val="center"/>
        </w:trPr>
        <w:tc>
          <w:tcPr>
            <w:tcW w:w="3518" w:type="dxa"/>
            <w:vAlign w:val="center"/>
          </w:tcPr>
          <w:p w14:paraId="69BCE33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0E667620" w14:textId="77777777" w:rsidR="00AF1EDF" w:rsidRPr="00F06873" w:rsidRDefault="00BF7F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0BCE70BC" w14:textId="77777777" w:rsidR="00AF1EDF" w:rsidRPr="00F06873" w:rsidRDefault="00BF7F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09C79E3D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A0E37A4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E79723C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420319A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521BB790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C5DE842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9A3D065" w14:textId="77777777" w:rsidR="00AF1EDF" w:rsidRPr="00F06873" w:rsidRDefault="00BF7F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49BA7EEE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12A4401D" w14:textId="77777777" w:rsidR="00BF7F9E" w:rsidRDefault="00F06873" w:rsidP="00BF7F9E">
      <w:pPr>
        <w:jc w:val="right"/>
        <w:rPr>
          <w:sz w:val="20"/>
        </w:rPr>
      </w:pPr>
      <w:r w:rsidRPr="00F06873">
        <w:t>Таблица 2</w:t>
      </w:r>
      <w:r w:rsidR="00BF7F9E">
        <w:fldChar w:fldCharType="begin"/>
      </w:r>
      <w:r w:rsidR="00BF7F9E">
        <w:instrText xml:space="preserve"> INCLUDETEXT  "C:\\Все базы\\СОУТ SERCONS\\База 2022\\ARMv51_files\\sv_ved_org_27.xml" \! \t "C:\\Program Files (x86)\\Аттестация-5.1\\xsl\\per_rm\\form2_01.xsl"  \* MERGEFORMAT </w:instrText>
      </w:r>
      <w:r w:rsidR="00BF7F9E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75"/>
        <w:gridCol w:w="345"/>
        <w:gridCol w:w="43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BF7F9E" w14:paraId="48F01535" w14:textId="77777777">
        <w:trPr>
          <w:divId w:val="8024273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C4F3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87B3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B3B8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5078861" w14:textId="77777777" w:rsidR="00BF7F9E" w:rsidRDefault="00BF7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D07BF03" w14:textId="77777777" w:rsidR="00BF7F9E" w:rsidRDefault="00BF7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D37C4C3" w14:textId="77777777" w:rsidR="00BF7F9E" w:rsidRDefault="00BF7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F842B2E" w14:textId="77777777" w:rsidR="00BF7F9E" w:rsidRDefault="00BF7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C796258" w14:textId="77777777" w:rsidR="00BF7F9E" w:rsidRDefault="00BF7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7BEB39E" w14:textId="77777777" w:rsidR="00BF7F9E" w:rsidRDefault="00BF7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9FD92BC" w14:textId="77777777" w:rsidR="00BF7F9E" w:rsidRDefault="00BF7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FF30413" w14:textId="77777777" w:rsidR="00BF7F9E" w:rsidRDefault="00BF7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BF7F9E" w14:paraId="2F978B02" w14:textId="77777777">
        <w:trPr>
          <w:divId w:val="802427355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A76F5" w14:textId="77777777" w:rsidR="00BF7F9E" w:rsidRDefault="00BF7F9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273A4" w14:textId="77777777" w:rsidR="00BF7F9E" w:rsidRDefault="00BF7F9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3FB1DDD" w14:textId="77777777" w:rsidR="00BF7F9E" w:rsidRDefault="00BF7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3B58578" w14:textId="77777777" w:rsidR="00BF7F9E" w:rsidRDefault="00BF7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5CE32CC" w14:textId="77777777" w:rsidR="00BF7F9E" w:rsidRDefault="00BF7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27F8CA8" w14:textId="77777777" w:rsidR="00BF7F9E" w:rsidRDefault="00BF7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243ECFD" w14:textId="77777777" w:rsidR="00BF7F9E" w:rsidRDefault="00BF7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2E76560" w14:textId="77777777" w:rsidR="00BF7F9E" w:rsidRDefault="00BF7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228E7F2" w14:textId="77777777" w:rsidR="00BF7F9E" w:rsidRDefault="00BF7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657011D" w14:textId="77777777" w:rsidR="00BF7F9E" w:rsidRDefault="00BF7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2D272FA" w14:textId="77777777" w:rsidR="00BF7F9E" w:rsidRDefault="00BF7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E91B88F" w14:textId="77777777" w:rsidR="00BF7F9E" w:rsidRDefault="00BF7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7623AB0" w14:textId="77777777" w:rsidR="00BF7F9E" w:rsidRDefault="00BF7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E724BC7" w14:textId="77777777" w:rsidR="00BF7F9E" w:rsidRDefault="00BF7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1D1E2F8" w14:textId="77777777" w:rsidR="00BF7F9E" w:rsidRDefault="00BF7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BFCF71F" w14:textId="77777777" w:rsidR="00BF7F9E" w:rsidRDefault="00BF7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12E7C" w14:textId="77777777" w:rsidR="00BF7F9E" w:rsidRDefault="00BF7F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13D2A" w14:textId="77777777" w:rsidR="00BF7F9E" w:rsidRDefault="00BF7F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4404F" w14:textId="77777777" w:rsidR="00BF7F9E" w:rsidRDefault="00BF7F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3FE8D" w14:textId="77777777" w:rsidR="00BF7F9E" w:rsidRDefault="00BF7F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937C5" w14:textId="77777777" w:rsidR="00BF7F9E" w:rsidRDefault="00BF7F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D6486" w14:textId="77777777" w:rsidR="00BF7F9E" w:rsidRDefault="00BF7F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627FF" w14:textId="77777777" w:rsidR="00BF7F9E" w:rsidRDefault="00BF7F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927C6" w14:textId="77777777" w:rsidR="00BF7F9E" w:rsidRDefault="00BF7F9E">
            <w:pPr>
              <w:rPr>
                <w:sz w:val="16"/>
                <w:szCs w:val="16"/>
              </w:rPr>
            </w:pPr>
          </w:p>
        </w:tc>
      </w:tr>
      <w:tr w:rsidR="00BF7F9E" w14:paraId="634837CE" w14:textId="77777777">
        <w:trPr>
          <w:divId w:val="80242735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C886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A4FA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EB14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2E08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D8E8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20DA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2076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29E1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7772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2DFB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E6E4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9E6D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AD89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51CE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2E59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FC97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0F01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7609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28B6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BC25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C6DF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339B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A79B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C904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BF7F9E" w14:paraId="49163270" w14:textId="77777777">
        <w:trPr>
          <w:divId w:val="8024273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1D14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Административный отдел</w:t>
            </w:r>
          </w:p>
        </w:tc>
      </w:tr>
      <w:tr w:rsidR="00BF7F9E" w14:paraId="6150428D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9BB8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BA61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EE8C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4742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8EAE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8D85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F760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F421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6F62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EC80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CB0D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95BC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2F78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EB0C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0F87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7F6B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FD6D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2D21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1EB0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3753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4A5D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BAB8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06C9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334E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5B2BD6CA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5F88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B728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5CD6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5EE3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183B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79A8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F7DE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E4A2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0AE5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CFB1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9E77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1A3F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BE52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268B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8687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C35E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C06B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AEF6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00AF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2059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E4E5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7EE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1443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2420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0F78AFC0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BF1E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C01A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97D7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E8DC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0EAF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22AD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26DA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5303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8006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364E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1C4E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BE8D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FB9B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5BF2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35B8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AA5B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3C0A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1E35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A539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5DEC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FB1E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A089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8A93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FFEA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0C843AD3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B07E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A263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Секретарь-референт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9FAC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59D0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6B48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8200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1212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1BDF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2978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C299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3DF3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63F2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0B72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EDE5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43F3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90C4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7B7B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081E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3AC1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DEB4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73B6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E1AE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B1D3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D507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29B4CC6C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16B7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4CAF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C111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7AC1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2C6C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1806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72E9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3C59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F8D5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F177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3A1D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4BA1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4611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DB3E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B8B1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4F4D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08D2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3F6D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1A8F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BE62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9E2A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9E5A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B491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F33D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2F0F77C5" w14:textId="77777777">
        <w:trPr>
          <w:divId w:val="8024273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314B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</w:tr>
      <w:tr w:rsidR="00BF7F9E" w14:paraId="028E6A78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283A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080C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8D1E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A01B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1493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2742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E1C3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C1D3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91D7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C6CD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7812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3102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0B27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A6B1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B740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EF12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56ED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AA8A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56B2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DB35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6764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3B7C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DA25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A7A3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6D229840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727B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B016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0C0A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C8FE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96FB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F1D9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FE5F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68EC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00B6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3826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F9F6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2623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FD71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B5CC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32CC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AFE5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BC38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97BF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5B63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CC6C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3B0B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F3B3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E910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FA03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58219632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7BEA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A83D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качеству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14B5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3257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1F5C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E336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5B52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46E3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613C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13ED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4828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FD59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1372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DA95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61DB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F98C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5DE3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A476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1CF5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CE09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1482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A536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DFEE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8495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05EE1E56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BD9F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60F2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производству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13CD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8CC5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5031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3A9F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C868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1D76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1C66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5A05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3BB5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6946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827A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5413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3291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BBF2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121A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5898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A6CF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326E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870B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80B0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C8F8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BACB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10B9FE6F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E76A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A9AF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8D03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80AC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2040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15FE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9E9B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779B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5BE8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AC80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7F0C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E073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8D1C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3B91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0C1B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41D7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C0B1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1700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3A91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B9EF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D627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80E3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5D4F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77C5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7D349978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2A03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9718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генерального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4A16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FEA9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69ED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8294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4186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812A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1AE6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D3FD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64C4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93CB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A7C8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7180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0F8F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B04D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4F33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423C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E7BF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67C5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BCAC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EF33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60E7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540D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718E9798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080F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12F1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7921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D54C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B166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6AC9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88B9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F7B8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24D3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853A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D00A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F1D9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E63A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1A99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3572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42CF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DF4D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6D8A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1BAB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4954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EE73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8BB2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1FF9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75E6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5F188F57" w14:textId="77777777">
        <w:trPr>
          <w:divId w:val="8024273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AA92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Бухгалтерия</w:t>
            </w:r>
          </w:p>
        </w:tc>
      </w:tr>
      <w:tr w:rsidR="00BF7F9E" w14:paraId="5CF57E32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FE9B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563D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4644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7FFF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2759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65F8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A812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96BD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BEE0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850B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DA78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14D4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E3EE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F56B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F8D6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105E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C6C6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84E9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BCB2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D57E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236B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A301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30CB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B8AB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123213C1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73DC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9A73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03A4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96F9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AE8F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8484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907F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419A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7E91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6DD2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EA59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360D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6901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28B7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DF8A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9DC8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D7B5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2564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5DF0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9F09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F19D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FDA5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76DF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3092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27CB946A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C81A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6801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BDFF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B239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198D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2794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28F1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7AB4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2FDB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D1CF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E143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B4B7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9FB6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D7D1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4FF3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0111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B671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F5DE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28B1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EA3D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0F2B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CD88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BC92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FA3C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5B3F7628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96F0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5A5E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97B0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0E68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7901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0C40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C7D4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E227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D392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7362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683D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B9B2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B0F4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65CA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E4E0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48C6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B432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C130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3921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786C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AF3C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832C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0C96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AFE0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462BC9BA" w14:textId="77777777">
        <w:trPr>
          <w:divId w:val="8024273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4B7C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</w:tr>
      <w:tr w:rsidR="00BF7F9E" w14:paraId="25D0CC7F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6BC6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5F74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D674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F862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B4A7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449B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DAC6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BD5F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C49D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8654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3831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982F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1331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2B80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AABD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0873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036E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7014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9C89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1AFC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184D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114B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5E6E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763E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743BF321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1D85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6326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8E30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B3BB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DEA9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C7A6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1282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D118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5D02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ED11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83B4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7813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4F41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42F4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5ACD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4F1A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8427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A365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40F3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84F6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AF2A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C523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A64D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B5EA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57125070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B227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(51)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6E5A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крана мостового типа с радиоуправлением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54C7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3B41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1CDE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4B2B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8FF3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451B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0177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2558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8EA2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B8B3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9C8C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757E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4E15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5699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0E5C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AE86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3197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5378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050E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D328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7E86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C0B1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0D83113D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4C5C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4757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BB1D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2944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FDF8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E450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B36C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10ED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4125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FAC0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86DE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C0D9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1D37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B2B7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F51E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5739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13B6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1CC4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7313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7C80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24F9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569B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675E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66E5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74DFA91F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915A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0358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26D1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0A8A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40F6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097D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F269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8743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FBB3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D5D1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9BCE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00F6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BD27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4DB5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0865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E34E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093C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3126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6388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4ADC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C620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93DC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3943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AFB1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63CF5986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80F8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9C03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E9FB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31F9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0403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C862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2551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80B0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D09E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1B96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1D5F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A5E1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9624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B9B7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869D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0505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601A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A2F6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A0E3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00E7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9190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1AA7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53BF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98CE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1F447374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A613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F63C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38E0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B857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D176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7A21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1ED8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2FF9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4CD2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FBC7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E925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14E1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E194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BBC5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5146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C48C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0A4D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11FA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7349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8405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8529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6668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7BE1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4D7B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531F79AB" w14:textId="77777777">
        <w:trPr>
          <w:divId w:val="8024273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DF93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энергетика</w:t>
            </w:r>
          </w:p>
        </w:tc>
      </w:tr>
      <w:tr w:rsidR="00BF7F9E" w14:paraId="2159E966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B6D2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7A82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A5CC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6D15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A626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FB2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9236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FA8D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C2C9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6C44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5304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94AF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DAA4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ABA7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F478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91B5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A525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4970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220A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BD3A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47D5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98F9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60F4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53A4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44EAAE79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BB09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2761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8ECA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C9C0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9FFE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AE81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72D9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C2B1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E885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07FA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D85D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4DCC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69D4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D791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BA40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0626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BFCA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8A0D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DEEA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870A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597A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86A6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64E0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D2CC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4EBE1FE1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420E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06DE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430B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DF6D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32A1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3611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199C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57E5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CFD5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0BB3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C06E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27DE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5C00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542C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EE15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8CBA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8E2A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D55E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4476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4B3E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7860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EA3B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AD0F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02DE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7658DED9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9EBA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25B9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11F8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440A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258F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B919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DE90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0DBA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84FB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61CF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1ACC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F57D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8C5D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BA06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65A1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A7B0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D584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0C59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8AF8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2DC6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E601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A2CB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3910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F73C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62197705" w14:textId="77777777">
        <w:trPr>
          <w:divId w:val="8024273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A10F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маркетинга</w:t>
            </w:r>
          </w:p>
        </w:tc>
      </w:tr>
      <w:tr w:rsidR="00BF7F9E" w14:paraId="02827DE8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7E9D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37E1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99BD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C4C4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6994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32B1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7B85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8A06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F4AD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7F53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8608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D0C5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0316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3887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8286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3076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0E52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3A2A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3647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2F35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F1C7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3C77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6F51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578A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180BCCF3" w14:textId="77777777">
        <w:trPr>
          <w:divId w:val="8024273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4DBA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материально-технического снабжения</w:t>
            </w:r>
          </w:p>
        </w:tc>
      </w:tr>
      <w:tr w:rsidR="00BF7F9E" w14:paraId="7B3A1B02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235A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059E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5A26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4E93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3D6F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AC8D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733A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6325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5F9D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D81F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FE60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879B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1BC1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9A60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4FE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A7BE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03A1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150C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4ECF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461B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50E6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77C3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4ECD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E1FE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2382EEC6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B09D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68A7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логистике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A40E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8EA0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7285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49AE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77A5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C4C9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23A0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924B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1DCE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3E5F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9944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A9BC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6BA1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E095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9AB5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F2D4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9D71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E3BD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A8BD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262D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66F0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E3DB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2C026C7D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EF27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9164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8614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7F50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09FB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BAE2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41DF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FC30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B075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670C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21F2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2A56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FAEF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8181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011F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D85F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8799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E810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8F98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A9AC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05DC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A1F1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87F7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FC41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11676BE5" w14:textId="77777777">
        <w:trPr>
          <w:divId w:val="8024273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8D1D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планированию и продажам</w:t>
            </w:r>
          </w:p>
        </w:tc>
      </w:tr>
      <w:tr w:rsidR="00BF7F9E" w14:paraId="4B427EA6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2DF9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9AFC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планированию и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9370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15AF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C8C6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2317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F8B7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68F7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B121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1BCD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7798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ED51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1960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5F0C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3A2E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DDEE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DDD8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7423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3A26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A174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B816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0A72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8A53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6C4A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05D35DD4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193A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93B7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C067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2190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78BD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CB6E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2C40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6BB8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4D6F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8F43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EAEC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5358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47A2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FF84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46CC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EA00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D34A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9F94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C25D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503F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630E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E4E9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A579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E258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0ECDF6F8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34C0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99E3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7516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A1FA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D17A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1D85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50D3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8FD1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2AD8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8013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3676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2E51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C455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C7F8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654D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15EF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4558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1562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2447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A966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9A8B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A5B8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55AB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5620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196B1858" w14:textId="77777777">
        <w:trPr>
          <w:divId w:val="8024273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82E7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промышленной безопасности, охраны труда и экологии</w:t>
            </w:r>
          </w:p>
        </w:tc>
      </w:tr>
      <w:tr w:rsidR="00BF7F9E" w14:paraId="23D019D2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1B9A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BA1F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1755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E968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21E7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7E8F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2147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7077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761D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037C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80D7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8FE4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F82D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A7F8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BB56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A722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A1E2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4A6A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A034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C6D8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2600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AEF2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528E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FAE5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1CD946EB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B5B7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FC2D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и про</w:t>
            </w:r>
            <w:r>
              <w:rPr>
                <w:sz w:val="18"/>
                <w:szCs w:val="18"/>
              </w:rPr>
              <w:lastRenderedPageBreak/>
              <w:t>мышленной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25BD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A333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C161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8E21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5CBB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4341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0558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E658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9B01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4C66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C673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05DF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1439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ACB8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FB60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6907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11D5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F72F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A37D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CD8F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B8B5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D5C4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6437F03D" w14:textId="77777777">
        <w:trPr>
          <w:divId w:val="8024273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26A6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технического контроля</w:t>
            </w:r>
          </w:p>
        </w:tc>
      </w:tr>
      <w:tr w:rsidR="00BF7F9E" w14:paraId="39025021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84EA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ECF4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3033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EBA0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2A99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07E3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6C99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075F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9F22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73D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80FB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FCF0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6EB0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36C7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60EC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14BC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3B05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1885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795E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E3F7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4B64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2A98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E55B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A433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796333A4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8DB1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966F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0876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804B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9A93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E4AF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E123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C80F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C998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A144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7B70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5C1A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3781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2E25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1471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04AD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4EB8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BB14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D66A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72D4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0706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606E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4793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AA83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25A5CB8A" w14:textId="77777777">
        <w:trPr>
          <w:divId w:val="8024273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1249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управления качеством</w:t>
            </w:r>
          </w:p>
        </w:tc>
      </w:tr>
      <w:tr w:rsidR="00BF7F9E" w14:paraId="0688DDC6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E2B6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3BFB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системы менеджмента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EE39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EDBD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4D73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057F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B0DB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A432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E296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7E54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4CFD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6DB5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8E60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D837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86B4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8775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7466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5582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2BAF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C3CF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B033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7B6D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D4C3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2919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5093151E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0AF1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943F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системы менеджмента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05EC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1A7A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A837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17FF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6C82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9341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051D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065C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D070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3E79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9823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4A44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F627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1D9F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44F1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B2E8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5A11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2570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1C00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07DA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1859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DBA5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07B96263" w14:textId="77777777">
        <w:trPr>
          <w:divId w:val="8024273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DF47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Планово-экономический отдел</w:t>
            </w:r>
          </w:p>
        </w:tc>
      </w:tr>
      <w:tr w:rsidR="00BF7F9E" w14:paraId="21CC2BE9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036E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7D61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D595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8694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B44D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C148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BD8D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A24C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2492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E1D7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E0B9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F9D8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A758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B3B5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16CF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F696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B441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F547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7F85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E709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2A5B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CABF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EAD1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38E0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6AEC513F" w14:textId="77777777">
        <w:trPr>
          <w:divId w:val="8024273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D582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титановых слитков</w:t>
            </w:r>
          </w:p>
        </w:tc>
      </w:tr>
      <w:tr w:rsidR="00BF7F9E" w14:paraId="1162AF35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5BFB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9BE8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планированию и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021F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37BB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DC87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F60E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6680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2692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9D4D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8035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41CE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4D78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C3BC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DA81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75F8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9066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76C0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7C40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8DE1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D217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A083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AA12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4B68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B016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7797BBB8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83A5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36E1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планированию и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2D7E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0615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37D4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A06D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5AEF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6F8E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86DD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AD7D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6AA1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9336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54BC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92A4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87C0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9F66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E7E3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C278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4ED9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C60C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9636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60C6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5A90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319F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6C00ED89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97B6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F1A9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(ассенизатор)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D0C3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9AA1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FED1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8051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82CD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D9DC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BD64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857F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316B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B339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7CC4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5894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F4FF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A956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2B43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8580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4F6C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C170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BF5D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3A0A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64B2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F05D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6AD3D177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5A37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C1DD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(ассенизатор)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26BD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01F0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3160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1C7A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4AD0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EC63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6788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9CED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20AF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B8A4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4E33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DA6E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7967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380A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A6C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A73A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42A4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5F63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3D72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1C2F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168B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B901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02E601CF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7BFE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9327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(ассенизатор)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1F89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B82C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46A0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54E2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55CA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F7A7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AB36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12D6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821C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4F38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FAE9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A301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3128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BC0B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CA18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E176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4B65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30A7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5EE5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581C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FB69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C5A6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4D24EE94" w14:textId="77777777">
        <w:trPr>
          <w:divId w:val="8024273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01F7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безопасности</w:t>
            </w:r>
          </w:p>
        </w:tc>
      </w:tr>
      <w:tr w:rsidR="00BF7F9E" w14:paraId="3703262D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1916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352D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DCDB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97D2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350A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A10C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3652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CA3D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5858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08ED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5BA0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EA78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D27E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1990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9350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52FC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7C3E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28B0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D0BF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032C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903C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2394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BAEF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4C5B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5FB963A1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C548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2AFA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 по вопросам экономической и корпоративной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89A5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6CAA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A80C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C218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EDE7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9F57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BB05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839E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2B71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6317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55D3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6829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CB2B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225B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D157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DADC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1926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B2A3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FC99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65E1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4218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5E54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08431681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FEFF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 (66)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6378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контрольно-пропускного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C99C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4EE9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1FBA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F5B7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456A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DBCC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F21C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F140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0106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15BA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5B3F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4E6B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3BCD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1681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3133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535A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8B15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9519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C040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2F87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23C4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03EB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2AFBC589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2F76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B030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F71F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2FAF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2124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4B52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6F80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51FD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3875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D228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3494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FCCC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0359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5351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21BE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54C7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2C85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BC4E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CFCC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B112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CCB7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79CE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C2F7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62D1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0373373F" w14:textId="77777777">
        <w:trPr>
          <w:divId w:val="8024273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5E30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главного инженера</w:t>
            </w:r>
          </w:p>
        </w:tc>
      </w:tr>
      <w:tr w:rsidR="00BF7F9E" w14:paraId="09D8C604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B2C1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7AE7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D274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9C2E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6595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EB83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D429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047F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58F8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0A5E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98A0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0F2B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CAEA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4F16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E6AE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8731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327C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998C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770A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86BB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8164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C8BB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811F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5221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74059976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137C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5D39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2285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229B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7D78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3514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1A30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7163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CD07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648D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4166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C21C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9415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B688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54A3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E390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E180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CD2F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6CC7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FA11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2D1D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99FB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2060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F0C3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7DB62FEF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D362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2905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метрологии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8393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7C42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BF4F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16C7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9F44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C4D3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AE42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FE70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F44E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3E6D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C203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CFB2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CF0B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AC67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C88F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02FF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C2F2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AD08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DAD3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A9F4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C96C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0DDB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404E785B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9D31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40F8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эксплуатации и ремонту зданий и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425F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0C3C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4784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7D9F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0E6B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EDC9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20B0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D50B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EB2D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059B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FB43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1E59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2C25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6DC5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1151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2A80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5403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CEA0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BC26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E90E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B09A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E03A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4125AFA7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C035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9EB7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BF90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E04A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50C2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F0DD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24E8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CCE4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1EC8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BF17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BA7A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C167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7FBF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B5B2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3AD4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B175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A63F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9663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2953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2F49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CF7C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A615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5FEF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3C6F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28813EEA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0680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447B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разработке и сопровождению конструкторской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EEEA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71E1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B326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85FA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B185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0775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EFE4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EA49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C2B4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57CD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31E7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4BDA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D9F1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E12C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202D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43A6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0D5F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D0AB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1123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43B2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EB82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AF68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0F15EE99" w14:textId="77777777">
        <w:trPr>
          <w:divId w:val="8024273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759A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главного металлурга</w:t>
            </w:r>
          </w:p>
        </w:tc>
      </w:tr>
      <w:tr w:rsidR="00BF7F9E" w14:paraId="3F7BDE14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F222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DE47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32E9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ED33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88FB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EFB1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3420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8C18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496A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388B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183D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CA0E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4D1A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B951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3476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82A0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0BA3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5876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7908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10B7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10FD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8CB5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DE9E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405B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3F4957FD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3704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6DA1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961B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6C6F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C5DD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8754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7971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BD14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76F2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0CC9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696E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6E22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F80D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D625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24E9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EC0E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BBB2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8BC4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D1DE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1A23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96D7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8C19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6F45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8F34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17839BF6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1481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95А (33А)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8A47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AC6A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3781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3D80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2BF0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69A5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C346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2443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060D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067B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8574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9758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F303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A465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A2C3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FDA7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C7A1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5C9E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FB08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436C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68DA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4B78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08B0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2046059F" w14:textId="77777777">
        <w:trPr>
          <w:divId w:val="8024273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2FA3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вакуумно-дугового переплава</w:t>
            </w:r>
          </w:p>
        </w:tc>
      </w:tr>
      <w:tr w:rsidR="00BF7F9E" w14:paraId="7B5E13C9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25EF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2A23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517E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3CF0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A9AD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3B6C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897E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7A8E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7335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90B1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A2DB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8BB9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08DB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91F0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884A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588C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C33A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6317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5352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490C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2EEF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58CD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9B0A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BFE7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712827FF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A102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BD92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7881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C8DA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4365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4565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0C85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31DD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D296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971B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D311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1C3A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BDE9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8446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486D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6EAF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1947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8BD8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B649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DF30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04F8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7793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1C2A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4E5F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123D455B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3630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B44C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пульта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A97C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E89E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E765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E72E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B8B9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81BF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5D55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5E85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FDA0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C18C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E98A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21D4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9D6A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D994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EA20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B6AF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47AC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7CCD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AEB3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E67E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521B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A918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237C0010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A63B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02B0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пульта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FE40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B4EF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00CC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7F67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796A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ACFC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1894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BC13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0D1D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01EF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0EA7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F669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F91C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7B6B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8576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DDF9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851A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1E71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BFCC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D55C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18ED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0864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73517139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B32B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471B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пульта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B42E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2BEC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DEC3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B4FC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114D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9136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A696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B62F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0C54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CC79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2292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083B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A148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2E52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DB5A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F83A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A116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B641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B392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D01A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57E7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1A5C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77F5C027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17ED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AA2A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пульта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E467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1473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63E4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1260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DBA4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F414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82FB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A462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34B5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E59E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B616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3D97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AE4E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B511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3F3B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AA5E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C502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B1CC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C558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B498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0C68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D77B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18F14621" w14:textId="77777777">
        <w:trPr>
          <w:divId w:val="8024273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985D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обработки слитков</w:t>
            </w:r>
          </w:p>
        </w:tc>
      </w:tr>
      <w:tr w:rsidR="00BF7F9E" w14:paraId="38C1B9B1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C277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30B6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8213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E1AF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C344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DEEB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ADBE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34AC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91CB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FAA1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C253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D97E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99E1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18C2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B755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0452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A6AE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4B39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A186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7B10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FA34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6A73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8CD9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38B3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1BC0CD76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D91E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3BD4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270E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2AC8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1A9F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2F47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8B9C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B73D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6C3B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EEC1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4196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05A1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D08F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E833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C9C6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85FC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F18A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1A3D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6915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3BA7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414C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D278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3143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BE44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0E8E97F1" w14:textId="77777777">
        <w:trPr>
          <w:divId w:val="8024273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6E9A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подготовки шихты</w:t>
            </w:r>
          </w:p>
        </w:tc>
      </w:tr>
      <w:tr w:rsidR="00BF7F9E" w14:paraId="28219F78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7BE1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41B0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Шихтовщик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E790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5909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9515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257F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46A2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93D7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7321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9FAA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2493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E92F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940C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823A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DCC4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2F2F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F135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6D4B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C3D7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EB9C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AB07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0612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CF20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E125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1CF08D22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F839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88FF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Шихтовщик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7316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FD57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D699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959A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1C05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CFE4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3015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75F0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4F25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113C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0778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7809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DF4C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560A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983A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CF5E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2CDB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B297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3A73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26D5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8F7A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2584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17F52BA9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30AD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3005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Шихтовщик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0F29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703F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FD94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005C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ACD4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31FA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199E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A016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4C3B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4B0D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05FB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52AB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4F86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AC1F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0EBB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EA48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B27A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D5CF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3DF5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B2F1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A918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E7BE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6485FEA2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8AFD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E937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Шихтовщик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CE7B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2585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4851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2514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57BD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CDFE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6002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189C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053F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10F8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E8D9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B570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6EB7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4A72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D322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9B16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6742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2286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4A80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FA9C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113D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2925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78639384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668A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9229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Шихтовщик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19C0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AAA5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53BC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3CE6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3638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EC90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1E85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BBF8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E868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C2B5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7357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C05E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B54A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C179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1ABC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907A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686D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F36A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1658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0243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917D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5254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09DF892D" w14:textId="77777777">
        <w:trPr>
          <w:divId w:val="8024273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F2BC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электронно-лучевого переплава</w:t>
            </w:r>
          </w:p>
        </w:tc>
      </w:tr>
      <w:tr w:rsidR="00BF7F9E" w14:paraId="267D3098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E3DF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B220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5AB2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3E8F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DE20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47E7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4218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6F56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18DE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E42D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817F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C25F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A2AC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82CA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4B42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0986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2BB5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B085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C1A4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89E0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3985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8E5C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2D8E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82B2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12FCEC8E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E097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EEB2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пульта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13DB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8A46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84CA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25E5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A131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BFB6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87D4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AE4F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F697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D025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FD23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F950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5886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EED9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CFA8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46DA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0751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9CF9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EEAC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2340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2D8E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88A4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5C6C57E6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BD09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EE66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пульта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9252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3240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B139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B4DE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8DD8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8585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2E87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BE5C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BF6D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A4CC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F8B7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617A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6C0E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255B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E855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D9E1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5BA2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2F5F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3091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09F5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E446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2A47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2408CACF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4F74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E7D9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пульта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5B35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D2F1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5AC7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693A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BEEA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0175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D7E0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8258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3E61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DB4A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73C8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A288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1143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147B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9FB9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6D40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2205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04C4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A237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0765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97C3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021A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46737544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91C7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 (25А)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62D6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пульта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9251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07C4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DA8D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2E4D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1264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6516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DAD9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862A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D656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035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911C7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BD6F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262C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423B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BF36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4DBC2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F5D3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7181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3E46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EFAB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6405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FF47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7F9E" w14:paraId="38A2128C" w14:textId="77777777">
        <w:trPr>
          <w:divId w:val="8024273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69655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титановых слитков</w:t>
            </w:r>
          </w:p>
        </w:tc>
      </w:tr>
      <w:tr w:rsidR="00BF7F9E" w14:paraId="47FFC631" w14:textId="77777777">
        <w:trPr>
          <w:divId w:val="802427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E4C4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0AA8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A4D5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4DB38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AAF0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AC9B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A11B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7040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188B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5D2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C83BE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6F82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B9C41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65583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B4BA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1D69B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2ADBD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FE354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0D2A9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E4B7A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255FF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9E6D6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9795C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17B30" w14:textId="77777777" w:rsidR="00BF7F9E" w:rsidRDefault="00BF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3A6312E7" w14:textId="77777777" w:rsidR="0065289A" w:rsidRDefault="00BF7F9E" w:rsidP="00BF7F9E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05D8FE3D" w14:textId="77777777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F7F9E">
        <w:rPr>
          <w:rStyle w:val="a9"/>
        </w:rPr>
        <w:t>28.12.2022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709E2739" w14:textId="77777777"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581F" w14:textId="77777777" w:rsidR="00EF24F7" w:rsidRDefault="00EF24F7" w:rsidP="00BF7F9E">
      <w:r>
        <w:separator/>
      </w:r>
    </w:p>
  </w:endnote>
  <w:endnote w:type="continuationSeparator" w:id="0">
    <w:p w14:paraId="118EC99A" w14:textId="77777777" w:rsidR="00EF24F7" w:rsidRDefault="00EF24F7" w:rsidP="00BF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B6A1" w14:textId="77777777" w:rsidR="00EF24F7" w:rsidRDefault="00EF24F7" w:rsidP="00BF7F9E">
      <w:r>
        <w:separator/>
      </w:r>
    </w:p>
  </w:footnote>
  <w:footnote w:type="continuationSeparator" w:id="0">
    <w:p w14:paraId="780CCB4A" w14:textId="77777777" w:rsidR="00EF24F7" w:rsidRDefault="00EF24F7" w:rsidP="00BF7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att_org_adr" w:val="121471, г. Москва, ул. Рябиновая, д. 26, стр. 2, этаж №2, оф. 206, каб. 1"/>
    <w:docVar w:name="att_org_dop" w:val="Испытательная лаборатория ООО «СЕРКОНС»_x000d__x000a_115054, Россия, г. Москва, ул. Дубининская, дом 33Б, пом. 29, 32; 8 (495) 274-01-01; info@serconsrus.ru_x000d__x000a_Уникальный номер записи об аккредитации в реестре аккредитованных лиц: RA.RU.21АД09"/>
    <w:docVar w:name="att_org_name" w:val="Общество с ограниченной ответственностью &quot;СЕРКОНС&quot;_x000d__x000a_(ООО «СЕРКОНС»)"/>
    <w:docVar w:name="att_org_reg_date" w:val="12.10.2015"/>
    <w:docVar w:name="att_org_reg_num" w:val="121"/>
    <w:docVar w:name="boss_fio" w:val="Григорьев Андрей Алексеевич"/>
    <w:docVar w:name="ceh_info" w:val="Общество с ограниченной ответственностью «Завод вакуумной металлургии»"/>
    <w:docVar w:name="doc_name" w:val="Документ5"/>
    <w:docVar w:name="doc_type" w:val="5"/>
    <w:docVar w:name="fill_date" w:val="28.12.2022"/>
    <w:docVar w:name="org_guid" w:val="63628D2C63AA43CE80AB575210BA74B1"/>
    <w:docVar w:name="org_id" w:val="27"/>
    <w:docVar w:name="org_name" w:val="     "/>
    <w:docVar w:name="pers_guids" w:val="DEB05ECD7C6F4CA09DA15095F0A8F9D2@161-594-566 87"/>
    <w:docVar w:name="pers_snils" w:val="DEB05ECD7C6F4CA09DA15095F0A8F9D2@161-594-566 87"/>
    <w:docVar w:name="podr_id" w:val="org_27"/>
    <w:docVar w:name="pred_dolg" w:val="Директор по производству"/>
    <w:docVar w:name="pred_fio" w:val="Дробинин Роман Владимирович"/>
    <w:docVar w:name="rbtd_adr" w:val="     "/>
    <w:docVar w:name="rbtd_name" w:val="Общество с ограниченной ответственностью «Завод вакуумной металлургии»"/>
    <w:docVar w:name="step_test" w:val="54"/>
    <w:docVar w:name="sv_docs" w:val="1"/>
  </w:docVars>
  <w:rsids>
    <w:rsidRoot w:val="00BF7F9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72A89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F7F9E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24F7"/>
    <w:rsid w:val="00F06873"/>
    <w:rsid w:val="00F262EE"/>
    <w:rsid w:val="00F80DE3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75A56"/>
  <w15:docId w15:val="{5E3FC4BE-6BC1-4FB9-A885-1720C7BC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BF7F9E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BF7F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F7F9E"/>
    <w:rPr>
      <w:sz w:val="24"/>
    </w:rPr>
  </w:style>
  <w:style w:type="paragraph" w:styleId="ae">
    <w:name w:val="footer"/>
    <w:basedOn w:val="a"/>
    <w:link w:val="af"/>
    <w:rsid w:val="00BF7F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F7F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Anna</dc:creator>
  <cp:lastModifiedBy>Елена Сысуева</cp:lastModifiedBy>
  <cp:revision>2</cp:revision>
  <dcterms:created xsi:type="dcterms:W3CDTF">2022-12-28T15:48:00Z</dcterms:created>
  <dcterms:modified xsi:type="dcterms:W3CDTF">2023-01-27T10:49:00Z</dcterms:modified>
</cp:coreProperties>
</file>